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4A" w:rsidRDefault="009C2A4A" w:rsidP="00D76E4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Скрипникова Наталья Николаевна</w:t>
      </w:r>
    </w:p>
    <w:p w:rsidR="009C2A4A" w:rsidRDefault="009C2A4A" w:rsidP="00D76E4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1965г.</w:t>
      </w:r>
    </w:p>
    <w:p w:rsidR="009C2A4A" w:rsidRPr="00E22068" w:rsidRDefault="009C2A4A" w:rsidP="00E2206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</w:t>
      </w:r>
      <w:r>
        <w:rPr>
          <w:rFonts w:ascii="Times New Roman" w:hAnsi="Times New Roman"/>
          <w:u w:val="single"/>
        </w:rPr>
        <w:t>высшее Воронежский ГУ, 1989г.</w:t>
      </w:r>
    </w:p>
    <w:p w:rsidR="009C2A4A" w:rsidRDefault="009C2A4A" w:rsidP="00D76E4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</w:t>
      </w:r>
      <w:r>
        <w:rPr>
          <w:rFonts w:ascii="Times New Roman" w:hAnsi="Times New Roman"/>
          <w:u w:val="single"/>
        </w:rPr>
        <w:t xml:space="preserve">учитель физики </w:t>
      </w:r>
    </w:p>
    <w:p w:rsidR="009C2A4A" w:rsidRDefault="009C2A4A" w:rsidP="00D76E4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Должность (название, класс)</w:t>
      </w:r>
      <w:r>
        <w:rPr>
          <w:rFonts w:ascii="Times New Roman" w:hAnsi="Times New Roman"/>
          <w:u w:val="single"/>
        </w:rPr>
        <w:t xml:space="preserve">  учитель физики </w:t>
      </w:r>
    </w:p>
    <w:p w:rsidR="009C2A4A" w:rsidRDefault="009C2A4A" w:rsidP="00E22068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нагрузка:</w:t>
      </w: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9C2A4A" w:rsidTr="00303E0E">
        <w:tc>
          <w:tcPr>
            <w:tcW w:w="2392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2393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9C2A4A" w:rsidTr="00303E0E">
        <w:tc>
          <w:tcPr>
            <w:tcW w:w="2392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2393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2393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Лаборант 0,5 ст.</w:t>
            </w:r>
          </w:p>
        </w:tc>
      </w:tr>
      <w:tr w:rsidR="009C2A4A" w:rsidTr="00303E0E">
        <w:tc>
          <w:tcPr>
            <w:tcW w:w="2392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2393" w:type="dxa"/>
          </w:tcPr>
          <w:p w:rsidR="009C2A4A" w:rsidRDefault="009C2A4A" w:rsidP="00D976D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2393" w:type="dxa"/>
          </w:tcPr>
          <w:p w:rsidR="009C2A4A" w:rsidRDefault="009C2A4A" w:rsidP="00D976D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Лаборант 0,5 ст.</w:t>
            </w:r>
          </w:p>
        </w:tc>
      </w:tr>
      <w:tr w:rsidR="009C2A4A" w:rsidTr="00303E0E">
        <w:tc>
          <w:tcPr>
            <w:tcW w:w="2392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9C2A4A" w:rsidTr="00303E0E">
        <w:tc>
          <w:tcPr>
            <w:tcW w:w="2392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9C2A4A" w:rsidTr="00303E0E">
        <w:tc>
          <w:tcPr>
            <w:tcW w:w="2392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9C2A4A" w:rsidRDefault="009C2A4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9C2A4A" w:rsidRDefault="009C2A4A" w:rsidP="00303E0E">
      <w:pPr>
        <w:spacing w:after="0"/>
        <w:ind w:left="-993" w:right="-284"/>
        <w:jc w:val="both"/>
        <w:rPr>
          <w:rFonts w:ascii="Times New Roman" w:hAnsi="Times New Roman"/>
        </w:rPr>
      </w:pPr>
    </w:p>
    <w:p w:rsidR="009C2A4A" w:rsidRDefault="009C2A4A" w:rsidP="00303E0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>24 года</w:t>
      </w:r>
    </w:p>
    <w:p w:rsidR="009C2A4A" w:rsidRDefault="009C2A4A" w:rsidP="00303E0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</w:t>
      </w:r>
      <w:r>
        <w:rPr>
          <w:rFonts w:ascii="Times New Roman" w:hAnsi="Times New Roman"/>
          <w:u w:val="single"/>
        </w:rPr>
        <w:t xml:space="preserve">23 года </w:t>
      </w:r>
    </w:p>
    <w:p w:rsidR="009C2A4A" w:rsidRPr="00303E0E" w:rsidRDefault="009C2A4A" w:rsidP="00303E0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</w:t>
      </w:r>
      <w:r>
        <w:rPr>
          <w:rFonts w:ascii="Times New Roman" w:hAnsi="Times New Roman"/>
          <w:u w:val="single"/>
        </w:rPr>
        <w:t>13 лет</w:t>
      </w:r>
      <w:r>
        <w:rPr>
          <w:rFonts w:ascii="Times New Roman" w:hAnsi="Times New Roman"/>
        </w:rPr>
        <w:t xml:space="preserve"> </w:t>
      </w:r>
    </w:p>
    <w:p w:rsidR="009C2A4A" w:rsidRDefault="009C2A4A" w:rsidP="00D76E4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высшая 2010г.</w:t>
      </w:r>
    </w:p>
    <w:p w:rsidR="009C2A4A" w:rsidRDefault="009C2A4A" w:rsidP="00D76E4E">
      <w:pPr>
        <w:spacing w:after="0"/>
        <w:ind w:left="-993" w:right="-284"/>
        <w:jc w:val="both"/>
        <w:rPr>
          <w:rFonts w:ascii="Times New Roman" w:hAnsi="Times New Roman"/>
        </w:rPr>
      </w:pPr>
    </w:p>
    <w:p w:rsidR="009C2A4A" w:rsidRDefault="009C2A4A" w:rsidP="00E22068">
      <w:pPr>
        <w:spacing w:after="0"/>
        <w:ind w:left="-993" w:right="-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 </w:t>
      </w:r>
      <w:r w:rsidRPr="00D76E4E">
        <w:rPr>
          <w:rFonts w:ascii="Times New Roman" w:hAnsi="Times New Roman"/>
          <w:u w:val="single"/>
        </w:rPr>
        <w:t>Грамота Управления образования Администрации г.Троицка(2007г.)</w:t>
      </w:r>
      <w:r>
        <w:rPr>
          <w:rFonts w:ascii="Times New Roman" w:hAnsi="Times New Roman"/>
          <w:u w:val="single"/>
        </w:rPr>
        <w:t xml:space="preserve">, </w:t>
      </w:r>
    </w:p>
    <w:p w:rsidR="009C2A4A" w:rsidRPr="00D76E4E" w:rsidRDefault="009C2A4A" w:rsidP="00E22068">
      <w:pPr>
        <w:spacing w:after="0"/>
        <w:ind w:left="-993" w:right="-28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Грамота Главы г.о.Троицк (2013г.)</w:t>
      </w:r>
    </w:p>
    <w:p w:rsidR="009C2A4A" w:rsidRDefault="009C2A4A" w:rsidP="00D76E4E">
      <w:pPr>
        <w:spacing w:after="0"/>
        <w:ind w:left="-993" w:right="-284"/>
        <w:jc w:val="both"/>
        <w:rPr>
          <w:rFonts w:ascii="Times New Roman" w:hAnsi="Times New Roman"/>
        </w:rPr>
      </w:pPr>
    </w:p>
    <w:p w:rsidR="009C2A4A" w:rsidRDefault="009C2A4A" w:rsidP="00D76E4E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Эксперт ЕГЭ, член жюри Всероссийской Олимпиады школьников</w:t>
      </w:r>
    </w:p>
    <w:p w:rsidR="009C2A4A" w:rsidRDefault="009C2A4A" w:rsidP="00D76E4E">
      <w:pPr>
        <w:spacing w:after="0"/>
        <w:ind w:left="-993" w:right="-284"/>
        <w:jc w:val="both"/>
        <w:rPr>
          <w:rFonts w:ascii="Times New Roman" w:hAnsi="Times New Roman"/>
        </w:rPr>
      </w:pPr>
    </w:p>
    <w:p w:rsidR="009C2A4A" w:rsidRDefault="009C2A4A" w:rsidP="00D76E4E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9C2A4A" w:rsidRDefault="009C2A4A" w:rsidP="00D76E4E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472"/>
      </w:tblGrid>
      <w:tr w:rsidR="009C2A4A" w:rsidRPr="00191431" w:rsidTr="00E22068">
        <w:trPr>
          <w:trHeight w:val="510"/>
        </w:trPr>
        <w:tc>
          <w:tcPr>
            <w:tcW w:w="1276" w:type="dxa"/>
          </w:tcPr>
          <w:p w:rsidR="009C2A4A" w:rsidRPr="00191431" w:rsidRDefault="009C2A4A" w:rsidP="00191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191431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472" w:type="dxa"/>
          </w:tcPr>
          <w:p w:rsidR="009C2A4A" w:rsidRPr="00191431" w:rsidRDefault="009C2A4A" w:rsidP="00191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191431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9C2A4A" w:rsidRPr="00191431" w:rsidTr="00E22068">
        <w:trPr>
          <w:trHeight w:val="248"/>
        </w:trPr>
        <w:tc>
          <w:tcPr>
            <w:tcW w:w="1276" w:type="dxa"/>
          </w:tcPr>
          <w:p w:rsidR="009C2A4A" w:rsidRPr="00191431" w:rsidRDefault="009C2A4A" w:rsidP="00191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191431">
              <w:rPr>
                <w:rFonts w:ascii="Times New Roman" w:hAnsi="Times New Roman"/>
                <w:lang w:eastAsia="en-US"/>
              </w:rPr>
              <w:t>2010</w:t>
            </w:r>
          </w:p>
        </w:tc>
        <w:tc>
          <w:tcPr>
            <w:tcW w:w="7472" w:type="dxa"/>
          </w:tcPr>
          <w:p w:rsidR="009C2A4A" w:rsidRPr="00E22068" w:rsidRDefault="009C2A4A" w:rsidP="00191431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68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Компьютерная поддержка урока физики</w:t>
            </w:r>
          </w:p>
        </w:tc>
      </w:tr>
      <w:tr w:rsidR="009C2A4A" w:rsidRPr="00191431" w:rsidTr="00E22068">
        <w:trPr>
          <w:trHeight w:val="261"/>
        </w:trPr>
        <w:tc>
          <w:tcPr>
            <w:tcW w:w="1276" w:type="dxa"/>
          </w:tcPr>
          <w:p w:rsidR="009C2A4A" w:rsidRPr="00191431" w:rsidRDefault="009C2A4A" w:rsidP="000F2E4F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2012-2013</w:t>
            </w:r>
          </w:p>
        </w:tc>
        <w:tc>
          <w:tcPr>
            <w:tcW w:w="7472" w:type="dxa"/>
          </w:tcPr>
          <w:p w:rsidR="009C2A4A" w:rsidRPr="00E22068" w:rsidRDefault="009C2A4A" w:rsidP="001E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68">
              <w:rPr>
                <w:rFonts w:ascii="Times New Roman" w:hAnsi="Times New Roman"/>
                <w:color w:val="000000"/>
                <w:sz w:val="24"/>
                <w:szCs w:val="24"/>
              </w:rPr>
              <w:t>Система обучающих задач: подготовка к ЕГЭ по теме "Механика"</w:t>
            </w:r>
          </w:p>
        </w:tc>
      </w:tr>
      <w:tr w:rsidR="009C2A4A" w:rsidRPr="00191431" w:rsidTr="00E22068">
        <w:trPr>
          <w:trHeight w:val="261"/>
        </w:trPr>
        <w:tc>
          <w:tcPr>
            <w:tcW w:w="1276" w:type="dxa"/>
          </w:tcPr>
          <w:p w:rsidR="009C2A4A" w:rsidRPr="00191431" w:rsidRDefault="009C2A4A" w:rsidP="00191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472" w:type="dxa"/>
          </w:tcPr>
          <w:p w:rsidR="009C2A4A" w:rsidRPr="00E22068" w:rsidRDefault="009C2A4A" w:rsidP="001E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6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экспертов по проверке заданий с развернутым ответом ЕГЭ по физике</w:t>
            </w:r>
          </w:p>
        </w:tc>
      </w:tr>
      <w:tr w:rsidR="009C2A4A" w:rsidRPr="00191431" w:rsidTr="00E22068">
        <w:trPr>
          <w:trHeight w:val="261"/>
        </w:trPr>
        <w:tc>
          <w:tcPr>
            <w:tcW w:w="1276" w:type="dxa"/>
          </w:tcPr>
          <w:p w:rsidR="009C2A4A" w:rsidRPr="00191431" w:rsidRDefault="009C2A4A" w:rsidP="00191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472" w:type="dxa"/>
          </w:tcPr>
          <w:p w:rsidR="009C2A4A" w:rsidRPr="00E22068" w:rsidRDefault="009C2A4A" w:rsidP="00E22068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68">
              <w:rPr>
                <w:rFonts w:ascii="Times New Roman" w:hAnsi="Times New Roman"/>
                <w:sz w:val="24"/>
                <w:szCs w:val="24"/>
              </w:rPr>
              <w:t xml:space="preserve">Подготовка учителя основной школы к переходу на ФГОС. Модуль 3. Открытые образовательные технологии: возможности использования для реализации основной образовательной программы основной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22068">
              <w:rPr>
                <w:rFonts w:ascii="Times New Roman" w:hAnsi="Times New Roman"/>
                <w:sz w:val="24"/>
                <w:szCs w:val="24"/>
              </w:rPr>
              <w:t>школы в контексте требований ФГОС</w:t>
            </w:r>
          </w:p>
        </w:tc>
      </w:tr>
      <w:tr w:rsidR="009C2A4A" w:rsidRPr="00191431" w:rsidTr="00E22068">
        <w:trPr>
          <w:trHeight w:val="261"/>
        </w:trPr>
        <w:tc>
          <w:tcPr>
            <w:tcW w:w="1276" w:type="dxa"/>
          </w:tcPr>
          <w:p w:rsidR="009C2A4A" w:rsidRPr="00191431" w:rsidRDefault="009C2A4A" w:rsidP="00191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472" w:type="dxa"/>
          </w:tcPr>
          <w:p w:rsidR="009C2A4A" w:rsidRPr="00E22068" w:rsidRDefault="009C2A4A" w:rsidP="00E22068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68">
              <w:rPr>
                <w:rFonts w:ascii="Times New Roman" w:hAnsi="Times New Roman"/>
                <w:sz w:val="24"/>
                <w:szCs w:val="24"/>
              </w:rPr>
              <w:t>Как научить решать задачи по физике (основная школа). Подготовка к ГИА</w:t>
            </w:r>
          </w:p>
        </w:tc>
      </w:tr>
    </w:tbl>
    <w:p w:rsidR="009C2A4A" w:rsidRDefault="009C2A4A" w:rsidP="00D76E4E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9C2A4A" w:rsidRDefault="009C2A4A" w:rsidP="00D76E4E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9C2A4A" w:rsidSect="0023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E4E"/>
    <w:rsid w:val="000F2E4F"/>
    <w:rsid w:val="00191431"/>
    <w:rsid w:val="001E295F"/>
    <w:rsid w:val="00233CD6"/>
    <w:rsid w:val="0024496B"/>
    <w:rsid w:val="002652C7"/>
    <w:rsid w:val="00303E0E"/>
    <w:rsid w:val="003228EB"/>
    <w:rsid w:val="005B472C"/>
    <w:rsid w:val="00623222"/>
    <w:rsid w:val="007E0F65"/>
    <w:rsid w:val="0092116A"/>
    <w:rsid w:val="009C2A4A"/>
    <w:rsid w:val="009C423B"/>
    <w:rsid w:val="009C5527"/>
    <w:rsid w:val="00A06F65"/>
    <w:rsid w:val="00A9362B"/>
    <w:rsid w:val="00BF7D1F"/>
    <w:rsid w:val="00CA05B6"/>
    <w:rsid w:val="00D45A07"/>
    <w:rsid w:val="00D7075F"/>
    <w:rsid w:val="00D76E4E"/>
    <w:rsid w:val="00D976D2"/>
    <w:rsid w:val="00E2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D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6E4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178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9</cp:revision>
  <cp:lastPrinted>2012-03-01T10:05:00Z</cp:lastPrinted>
  <dcterms:created xsi:type="dcterms:W3CDTF">2012-02-15T11:09:00Z</dcterms:created>
  <dcterms:modified xsi:type="dcterms:W3CDTF">2014-08-16T08:07:00Z</dcterms:modified>
</cp:coreProperties>
</file>