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0A" w:rsidRDefault="00B57C0A" w:rsidP="001E381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Моисеенко Татьяна Вячеславовна</w:t>
      </w:r>
    </w:p>
    <w:p w:rsidR="00B57C0A" w:rsidRDefault="00B57C0A" w:rsidP="009D08D2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1977г.</w:t>
      </w:r>
    </w:p>
    <w:p w:rsidR="00B57C0A" w:rsidRDefault="00B57C0A" w:rsidP="009D08D2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 </w:t>
      </w:r>
      <w:r>
        <w:rPr>
          <w:rFonts w:ascii="Times New Roman" w:hAnsi="Times New Roman"/>
          <w:u w:val="single"/>
        </w:rPr>
        <w:t>среднее специальное педагогическое, Рыльское педагогическое училище,  1996г.</w:t>
      </w:r>
    </w:p>
    <w:p w:rsidR="00B57C0A" w:rsidRDefault="00B57C0A" w:rsidP="009D08D2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Специальность </w:t>
      </w:r>
      <w:r>
        <w:rPr>
          <w:rFonts w:ascii="Times New Roman" w:hAnsi="Times New Roman"/>
          <w:u w:val="single"/>
        </w:rPr>
        <w:t xml:space="preserve">учитель начальных классов </w:t>
      </w:r>
    </w:p>
    <w:p w:rsidR="00B57C0A" w:rsidRDefault="00B57C0A" w:rsidP="001E381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6. Должность (название, класс)</w:t>
      </w:r>
      <w:r>
        <w:rPr>
          <w:rFonts w:ascii="Times New Roman" w:hAnsi="Times New Roman"/>
          <w:u w:val="single"/>
        </w:rPr>
        <w:t xml:space="preserve"> учитель начальных классов </w:t>
      </w:r>
    </w:p>
    <w:p w:rsidR="00B57C0A" w:rsidRDefault="00B57C0A" w:rsidP="001E381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B57C0A" w:rsidRDefault="00B57C0A" w:rsidP="00CB091D">
      <w:pPr>
        <w:spacing w:after="0"/>
        <w:ind w:left="-993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нагрузка:</w:t>
      </w:r>
    </w:p>
    <w:p w:rsidR="00B57C0A" w:rsidRDefault="00B57C0A" w:rsidP="00CB091D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57C0A" w:rsidRPr="00037782" w:rsidTr="00037782">
        <w:tc>
          <w:tcPr>
            <w:tcW w:w="2392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B57C0A" w:rsidRPr="00037782" w:rsidTr="00037782">
        <w:tc>
          <w:tcPr>
            <w:tcW w:w="2392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Отпуск по уходу</w:t>
            </w: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57C0A" w:rsidRPr="00037782" w:rsidTr="00037782">
        <w:tc>
          <w:tcPr>
            <w:tcW w:w="2392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B57C0A" w:rsidRPr="00037782" w:rsidTr="00037782">
        <w:tc>
          <w:tcPr>
            <w:tcW w:w="2392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B57C0A" w:rsidRPr="00037782" w:rsidTr="00037782">
        <w:tc>
          <w:tcPr>
            <w:tcW w:w="2392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B57C0A" w:rsidRPr="00037782" w:rsidTr="00037782">
        <w:tc>
          <w:tcPr>
            <w:tcW w:w="2392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B57C0A" w:rsidRDefault="00B57C0A" w:rsidP="00CB091D">
      <w:pPr>
        <w:spacing w:after="0"/>
        <w:ind w:left="-993" w:right="-284"/>
        <w:jc w:val="both"/>
        <w:rPr>
          <w:rFonts w:ascii="Times New Roman" w:hAnsi="Times New Roman"/>
        </w:rPr>
      </w:pPr>
    </w:p>
    <w:p w:rsidR="00B57C0A" w:rsidRDefault="00B57C0A" w:rsidP="00CB09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 xml:space="preserve">15 лет </w:t>
      </w:r>
    </w:p>
    <w:p w:rsidR="00B57C0A" w:rsidRDefault="00B57C0A" w:rsidP="00CB09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 </w:t>
      </w:r>
      <w:r>
        <w:rPr>
          <w:rFonts w:ascii="Times New Roman" w:hAnsi="Times New Roman"/>
          <w:u w:val="single"/>
        </w:rPr>
        <w:t xml:space="preserve">15 лет </w:t>
      </w:r>
    </w:p>
    <w:p w:rsidR="00B57C0A" w:rsidRPr="00CB091D" w:rsidRDefault="00B57C0A" w:rsidP="00CB091D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 xml:space="preserve">9 лет </w:t>
      </w:r>
    </w:p>
    <w:p w:rsidR="00B57C0A" w:rsidRDefault="00B57C0A" w:rsidP="001E381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</w:t>
      </w:r>
      <w:r>
        <w:rPr>
          <w:rFonts w:ascii="Times New Roman" w:hAnsi="Times New Roman"/>
          <w:u w:val="single"/>
        </w:rPr>
        <w:t>первая 2010г.</w:t>
      </w:r>
    </w:p>
    <w:p w:rsidR="00B57C0A" w:rsidRDefault="00B57C0A" w:rsidP="001E381F">
      <w:pPr>
        <w:spacing w:after="0"/>
        <w:ind w:left="-993" w:right="-284"/>
        <w:jc w:val="both"/>
        <w:rPr>
          <w:rFonts w:ascii="Times New Roman" w:hAnsi="Times New Roman"/>
        </w:rPr>
      </w:pPr>
    </w:p>
    <w:p w:rsidR="00B57C0A" w:rsidRDefault="00B57C0A" w:rsidP="001E381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 </w:t>
      </w:r>
      <w:r>
        <w:rPr>
          <w:rFonts w:ascii="Times New Roman" w:hAnsi="Times New Roman"/>
          <w:u w:val="single"/>
        </w:rPr>
        <w:t>Грамота Главы города Троицка (2009)</w:t>
      </w:r>
    </w:p>
    <w:p w:rsidR="00B57C0A" w:rsidRDefault="00B57C0A" w:rsidP="001E381F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B57C0A" w:rsidRDefault="00B57C0A" w:rsidP="001E381F">
      <w:pPr>
        <w:spacing w:after="0"/>
        <w:ind w:left="-993" w:right="-284"/>
        <w:jc w:val="center"/>
        <w:rPr>
          <w:rFonts w:ascii="Times New Roman" w:hAnsi="Times New Roman"/>
          <w:b/>
        </w:rPr>
      </w:pPr>
    </w:p>
    <w:p w:rsidR="00B57C0A" w:rsidRDefault="00B57C0A" w:rsidP="001E381F">
      <w:pPr>
        <w:spacing w:after="0"/>
        <w:ind w:left="-993" w:righ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ПРОХОЖДЕНИЕ КУРСОВ ПОВЫШЕНИЯ КВАЛИФИКАЦИИ ЗА ПОСЛЕДНИЕ 5 ЛЕТ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4086"/>
        <w:gridCol w:w="2616"/>
        <w:gridCol w:w="1046"/>
        <w:gridCol w:w="1830"/>
      </w:tblGrid>
      <w:tr w:rsidR="00B57C0A" w:rsidRPr="00037782" w:rsidTr="00037782">
        <w:trPr>
          <w:trHeight w:val="510"/>
        </w:trPr>
        <w:tc>
          <w:tcPr>
            <w:tcW w:w="127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408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 xml:space="preserve">Название </w:t>
            </w:r>
          </w:p>
        </w:tc>
        <w:tc>
          <w:tcPr>
            <w:tcW w:w="261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Место прохождения</w:t>
            </w:r>
          </w:p>
        </w:tc>
        <w:tc>
          <w:tcPr>
            <w:tcW w:w="104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>Кол-во часов</w:t>
            </w:r>
          </w:p>
        </w:tc>
        <w:tc>
          <w:tcPr>
            <w:tcW w:w="1830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  <w:r w:rsidRPr="00037782">
              <w:rPr>
                <w:rFonts w:ascii="Times New Roman" w:hAnsi="Times New Roman"/>
                <w:lang w:eastAsia="en-US"/>
              </w:rPr>
              <w:t xml:space="preserve">№ удостоверения </w:t>
            </w:r>
          </w:p>
        </w:tc>
      </w:tr>
      <w:tr w:rsidR="00B57C0A" w:rsidRPr="00037782" w:rsidTr="00037782">
        <w:trPr>
          <w:trHeight w:val="248"/>
        </w:trPr>
        <w:tc>
          <w:tcPr>
            <w:tcW w:w="127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8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0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57C0A" w:rsidRPr="00037782" w:rsidTr="00037782">
        <w:trPr>
          <w:trHeight w:val="261"/>
        </w:trPr>
        <w:tc>
          <w:tcPr>
            <w:tcW w:w="127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8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0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57C0A" w:rsidRPr="00037782" w:rsidTr="00037782">
        <w:trPr>
          <w:trHeight w:val="261"/>
        </w:trPr>
        <w:tc>
          <w:tcPr>
            <w:tcW w:w="127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8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0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57C0A" w:rsidRPr="00037782" w:rsidTr="00037782">
        <w:trPr>
          <w:trHeight w:val="261"/>
        </w:trPr>
        <w:tc>
          <w:tcPr>
            <w:tcW w:w="127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8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1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46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0" w:type="dxa"/>
          </w:tcPr>
          <w:p w:rsidR="00B57C0A" w:rsidRPr="00037782" w:rsidRDefault="00B57C0A" w:rsidP="0003778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B57C0A" w:rsidRDefault="00B57C0A"/>
    <w:sectPr w:rsidR="00B57C0A" w:rsidSect="00D7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81F"/>
    <w:rsid w:val="00037782"/>
    <w:rsid w:val="001E381F"/>
    <w:rsid w:val="00464212"/>
    <w:rsid w:val="004C3F33"/>
    <w:rsid w:val="009D08D2"/>
    <w:rsid w:val="009E3246"/>
    <w:rsid w:val="00B57C0A"/>
    <w:rsid w:val="00B74045"/>
    <w:rsid w:val="00CB091D"/>
    <w:rsid w:val="00D645D1"/>
    <w:rsid w:val="00D75CE7"/>
    <w:rsid w:val="00F1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381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100</Words>
  <Characters>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7</cp:revision>
  <cp:lastPrinted>2012-02-20T11:34:00Z</cp:lastPrinted>
  <dcterms:created xsi:type="dcterms:W3CDTF">2012-02-16T13:16:00Z</dcterms:created>
  <dcterms:modified xsi:type="dcterms:W3CDTF">2014-08-17T08:14:00Z</dcterms:modified>
</cp:coreProperties>
</file>