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02" w:rsidRPr="009B0516" w:rsidRDefault="00EE2E02" w:rsidP="00507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 w:rsidRPr="009B0516">
        <w:rPr>
          <w:rFonts w:ascii="Times New Roman" w:hAnsi="Times New Roman"/>
          <w:u w:val="single"/>
        </w:rPr>
        <w:t xml:space="preserve">Михалочкина Анастасия Сергеевна </w:t>
      </w:r>
    </w:p>
    <w:p w:rsidR="00EE2E02" w:rsidRDefault="00EE2E02" w:rsidP="00507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Год рождения </w:t>
      </w:r>
      <w:r>
        <w:rPr>
          <w:rFonts w:ascii="Times New Roman" w:hAnsi="Times New Roman"/>
          <w:u w:val="single"/>
        </w:rPr>
        <w:t>1991г.</w:t>
      </w:r>
    </w:p>
    <w:p w:rsidR="00EE2E02" w:rsidRPr="009B0516" w:rsidRDefault="00EE2E02" w:rsidP="00507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Образование незаконченное высшее ( </w:t>
      </w:r>
      <w:r w:rsidRPr="009B0516">
        <w:rPr>
          <w:rFonts w:ascii="Times New Roman" w:hAnsi="Times New Roman"/>
          <w:u w:val="single"/>
        </w:rPr>
        <w:t>студентка 6 курса МГОУ</w:t>
      </w:r>
      <w:r>
        <w:rPr>
          <w:rFonts w:ascii="Times New Roman" w:hAnsi="Times New Roman"/>
          <w:u w:val="single"/>
        </w:rPr>
        <w:t>)</w:t>
      </w:r>
    </w:p>
    <w:p w:rsidR="00EE2E02" w:rsidRDefault="00EE2E02" w:rsidP="00507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Должность </w:t>
      </w:r>
      <w:r>
        <w:rPr>
          <w:rFonts w:ascii="Times New Roman" w:hAnsi="Times New Roman"/>
          <w:u w:val="single"/>
        </w:rPr>
        <w:t xml:space="preserve">учитель физической культуры </w:t>
      </w:r>
    </w:p>
    <w:p w:rsidR="00EE2E02" w:rsidRDefault="00EE2E02" w:rsidP="00507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</w:p>
    <w:p w:rsidR="00EE2E02" w:rsidRDefault="00EE2E02" w:rsidP="00507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Учебная нагрузка</w:t>
      </w:r>
    </w:p>
    <w:p w:rsidR="00EE2E02" w:rsidRDefault="00EE2E02" w:rsidP="00435C28">
      <w:pPr>
        <w:spacing w:after="0"/>
        <w:ind w:left="-993" w:right="-284"/>
        <w:jc w:val="both"/>
        <w:rPr>
          <w:rFonts w:ascii="Times New Roman" w:hAnsi="Times New Roman"/>
        </w:rPr>
      </w:pPr>
    </w:p>
    <w:tbl>
      <w:tblPr>
        <w:tblW w:w="10821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3643"/>
      </w:tblGrid>
      <w:tr w:rsidR="00EE2E02" w:rsidTr="00435C28">
        <w:tc>
          <w:tcPr>
            <w:tcW w:w="2392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Учебный год</w:t>
            </w: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классы</w:t>
            </w: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нагрузка</w:t>
            </w:r>
          </w:p>
        </w:tc>
        <w:tc>
          <w:tcPr>
            <w:tcW w:w="364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совмещение</w:t>
            </w:r>
          </w:p>
        </w:tc>
      </w:tr>
      <w:tr w:rsidR="00EE2E02" w:rsidTr="00435C28">
        <w:tc>
          <w:tcPr>
            <w:tcW w:w="2392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2012/2013</w:t>
            </w: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1-4</w:t>
            </w: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364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Педагог-организатор ФК – 0,25ст</w:t>
            </w:r>
          </w:p>
        </w:tc>
      </w:tr>
      <w:tr w:rsidR="00EE2E02" w:rsidTr="00435C28">
        <w:tc>
          <w:tcPr>
            <w:tcW w:w="2392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2013/2014</w:t>
            </w: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3-4</w:t>
            </w: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3643" w:type="dxa"/>
          </w:tcPr>
          <w:p w:rsidR="00EE2E02" w:rsidRPr="00D96C78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  <w:r w:rsidRPr="00D96C78">
              <w:rPr>
                <w:rFonts w:ascii="Times New Roman" w:hAnsi="Times New Roman"/>
                <w:lang w:eastAsia="en-US"/>
              </w:rPr>
              <w:t>ГПД – 0,75</w:t>
            </w:r>
          </w:p>
        </w:tc>
      </w:tr>
      <w:tr w:rsidR="00EE2E02" w:rsidTr="00435C28">
        <w:tc>
          <w:tcPr>
            <w:tcW w:w="2392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E2E02" w:rsidTr="00435C28">
        <w:tc>
          <w:tcPr>
            <w:tcW w:w="2392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  <w:tr w:rsidR="00EE2E02" w:rsidTr="00435C28">
        <w:tc>
          <w:tcPr>
            <w:tcW w:w="2392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9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3" w:type="dxa"/>
          </w:tcPr>
          <w:p w:rsidR="00EE2E02" w:rsidRDefault="00EE2E02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u w:val="single"/>
                <w:lang w:eastAsia="en-US"/>
              </w:rPr>
            </w:pPr>
          </w:p>
        </w:tc>
      </w:tr>
    </w:tbl>
    <w:p w:rsidR="00EE2E02" w:rsidRDefault="00EE2E02" w:rsidP="00435C28">
      <w:pPr>
        <w:spacing w:after="0"/>
        <w:ind w:left="-993" w:right="-284"/>
        <w:jc w:val="both"/>
        <w:rPr>
          <w:rFonts w:ascii="Times New Roman" w:hAnsi="Times New Roman"/>
        </w:rPr>
      </w:pPr>
    </w:p>
    <w:p w:rsidR="00EE2E02" w:rsidRDefault="00EE2E02" w:rsidP="00435C2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общий </w:t>
      </w:r>
      <w:r>
        <w:rPr>
          <w:rFonts w:ascii="Times New Roman" w:hAnsi="Times New Roman"/>
          <w:u w:val="single"/>
        </w:rPr>
        <w:t>4 года</w:t>
      </w:r>
    </w:p>
    <w:p w:rsidR="00EE2E02" w:rsidRDefault="00EE2E02" w:rsidP="00435C2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педагогический </w:t>
      </w:r>
      <w:r>
        <w:rPr>
          <w:rFonts w:ascii="Times New Roman" w:hAnsi="Times New Roman"/>
          <w:u w:val="single"/>
        </w:rPr>
        <w:t xml:space="preserve">4 года  </w:t>
      </w:r>
    </w:p>
    <w:p w:rsidR="00EE2E02" w:rsidRPr="00435C28" w:rsidRDefault="00EE2E02" w:rsidP="00435C2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Стаж в данном учреждении </w:t>
      </w:r>
      <w:r>
        <w:rPr>
          <w:rFonts w:ascii="Times New Roman" w:hAnsi="Times New Roman"/>
          <w:u w:val="single"/>
        </w:rPr>
        <w:t xml:space="preserve"> 3 года</w:t>
      </w:r>
      <w:r>
        <w:rPr>
          <w:rFonts w:ascii="Times New Roman" w:hAnsi="Times New Roman"/>
        </w:rPr>
        <w:t xml:space="preserve"> </w:t>
      </w:r>
    </w:p>
    <w:p w:rsidR="00EE2E02" w:rsidRPr="009B0516" w:rsidRDefault="00EE2E02" w:rsidP="0050706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Категория, год получения – </w:t>
      </w:r>
      <w:r w:rsidRPr="009B0516">
        <w:rPr>
          <w:rFonts w:ascii="Times New Roman" w:hAnsi="Times New Roman"/>
          <w:u w:val="single"/>
        </w:rPr>
        <w:t xml:space="preserve">не аттестовывалась </w:t>
      </w:r>
    </w:p>
    <w:p w:rsidR="00EE2E02" w:rsidRDefault="00EE2E02" w:rsidP="00507068">
      <w:pPr>
        <w:spacing w:after="0"/>
        <w:ind w:left="-993" w:right="-284"/>
        <w:jc w:val="both"/>
        <w:rPr>
          <w:rFonts w:ascii="Times New Roman" w:hAnsi="Times New Roman"/>
        </w:rPr>
      </w:pPr>
    </w:p>
    <w:p w:rsidR="00EE2E02" w:rsidRPr="00D96C78" w:rsidRDefault="00EE2E02" w:rsidP="00D96C78">
      <w:pPr>
        <w:spacing w:after="0"/>
        <w:ind w:left="-993" w:right="-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Награды, звания </w:t>
      </w:r>
      <w:r>
        <w:rPr>
          <w:rFonts w:ascii="Times New Roman" w:hAnsi="Times New Roman"/>
          <w:u w:val="single"/>
        </w:rPr>
        <w:t>Благодарность Управления образования Администрации г.о.Троицк (2013)</w:t>
      </w:r>
    </w:p>
    <w:p w:rsidR="00EE2E02" w:rsidRDefault="00EE2E02" w:rsidP="00507068">
      <w:pPr>
        <w:spacing w:after="0"/>
        <w:ind w:left="-993" w:right="-284"/>
        <w:jc w:val="both"/>
        <w:rPr>
          <w:rFonts w:ascii="Times New Roman" w:hAnsi="Times New Roman"/>
        </w:rPr>
      </w:pPr>
    </w:p>
    <w:sectPr w:rsidR="00EE2E02" w:rsidSect="00F7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2AE"/>
    <w:rsid w:val="00000519"/>
    <w:rsid w:val="000412F1"/>
    <w:rsid w:val="000E55BD"/>
    <w:rsid w:val="003E718C"/>
    <w:rsid w:val="00435C28"/>
    <w:rsid w:val="004451C9"/>
    <w:rsid w:val="00462E1D"/>
    <w:rsid w:val="00471F7E"/>
    <w:rsid w:val="004A6315"/>
    <w:rsid w:val="00502438"/>
    <w:rsid w:val="00507068"/>
    <w:rsid w:val="00594309"/>
    <w:rsid w:val="00674F20"/>
    <w:rsid w:val="006A12AE"/>
    <w:rsid w:val="007A04FB"/>
    <w:rsid w:val="008342D0"/>
    <w:rsid w:val="008966FA"/>
    <w:rsid w:val="009B0516"/>
    <w:rsid w:val="00A82775"/>
    <w:rsid w:val="00B011FF"/>
    <w:rsid w:val="00B45683"/>
    <w:rsid w:val="00B7570D"/>
    <w:rsid w:val="00D967C0"/>
    <w:rsid w:val="00D96C78"/>
    <w:rsid w:val="00EE2E02"/>
    <w:rsid w:val="00F7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706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НОУТ</cp:lastModifiedBy>
  <cp:revision>12</cp:revision>
  <cp:lastPrinted>2012-02-27T09:48:00Z</cp:lastPrinted>
  <dcterms:created xsi:type="dcterms:W3CDTF">2012-02-15T13:05:00Z</dcterms:created>
  <dcterms:modified xsi:type="dcterms:W3CDTF">2014-08-17T07:38:00Z</dcterms:modified>
</cp:coreProperties>
</file>