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7" w:rsidRDefault="004B5C37" w:rsidP="00792614">
      <w:pPr>
        <w:spacing w:after="0"/>
        <w:ind w:left="-900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Марочкина Наталья Юрьевна</w:t>
      </w:r>
      <w:r>
        <w:rPr>
          <w:rFonts w:ascii="Times New Roman" w:hAnsi="Times New Roman"/>
        </w:rPr>
        <w:t xml:space="preserve"> </w:t>
      </w:r>
    </w:p>
    <w:p w:rsidR="004B5C37" w:rsidRDefault="004B5C37" w:rsidP="00E4511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1972г.</w:t>
      </w:r>
    </w:p>
    <w:p w:rsidR="004B5C37" w:rsidRDefault="004B5C37" w:rsidP="00E4511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>высшее  МПУ 1997г.</w:t>
      </w:r>
    </w:p>
    <w:p w:rsidR="004B5C37" w:rsidRDefault="004B5C37" w:rsidP="00E4511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 </w:t>
      </w:r>
      <w:r>
        <w:rPr>
          <w:rFonts w:ascii="Times New Roman" w:hAnsi="Times New Roman"/>
          <w:u w:val="single"/>
        </w:rPr>
        <w:t xml:space="preserve">учитель истории и общественных дисциплин </w:t>
      </w:r>
    </w:p>
    <w:p w:rsidR="004B5C37" w:rsidRDefault="004B5C37" w:rsidP="00E4511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</w:t>
      </w:r>
      <w:r>
        <w:rPr>
          <w:rFonts w:ascii="Times New Roman" w:hAnsi="Times New Roman"/>
          <w:u w:val="single"/>
        </w:rPr>
        <w:t xml:space="preserve">учитель истории и обществознания </w:t>
      </w:r>
    </w:p>
    <w:p w:rsidR="004B5C37" w:rsidRDefault="004B5C37" w:rsidP="008F1875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</w:t>
      </w:r>
    </w:p>
    <w:tbl>
      <w:tblPr>
        <w:tblW w:w="1064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3463"/>
      </w:tblGrid>
      <w:tr w:rsidR="004B5C37" w:rsidRPr="00F73AC6" w:rsidTr="008F1875">
        <w:tc>
          <w:tcPr>
            <w:tcW w:w="2392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3AC6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3AC6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3AC6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346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3AC6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4B5C37" w:rsidRPr="00F73AC6" w:rsidTr="008F1875">
        <w:tc>
          <w:tcPr>
            <w:tcW w:w="2392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3AC6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7-8</w:t>
            </w:r>
          </w:p>
        </w:tc>
        <w:tc>
          <w:tcPr>
            <w:tcW w:w="239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3463" w:type="dxa"/>
          </w:tcPr>
          <w:p w:rsidR="004B5C37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Педагог </w:t>
            </w:r>
          </w:p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дополнительного  образования 1ст.</w:t>
            </w:r>
          </w:p>
        </w:tc>
      </w:tr>
      <w:tr w:rsidR="004B5C37" w:rsidRPr="00F73AC6" w:rsidTr="008F1875">
        <w:tc>
          <w:tcPr>
            <w:tcW w:w="2392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7-9</w:t>
            </w:r>
          </w:p>
        </w:tc>
        <w:tc>
          <w:tcPr>
            <w:tcW w:w="239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3463" w:type="dxa"/>
          </w:tcPr>
          <w:p w:rsidR="004B5C37" w:rsidRPr="007D3F80" w:rsidRDefault="004B5C37" w:rsidP="007D3F80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 ДОП -  0,5 ст.</w:t>
            </w:r>
          </w:p>
        </w:tc>
      </w:tr>
      <w:tr w:rsidR="004B5C37" w:rsidRPr="00F73AC6" w:rsidTr="008F1875">
        <w:tc>
          <w:tcPr>
            <w:tcW w:w="2392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4B5C37" w:rsidRPr="00F73AC6" w:rsidTr="008F1875">
        <w:tc>
          <w:tcPr>
            <w:tcW w:w="2392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4B5C37" w:rsidRPr="00F73AC6" w:rsidTr="008F1875">
        <w:tc>
          <w:tcPr>
            <w:tcW w:w="2392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3" w:type="dxa"/>
          </w:tcPr>
          <w:p w:rsidR="004B5C37" w:rsidRPr="00F73AC6" w:rsidRDefault="004B5C37" w:rsidP="00A920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4B5C37" w:rsidRDefault="004B5C37" w:rsidP="008F1875">
      <w:pPr>
        <w:spacing w:after="0"/>
        <w:ind w:left="-993" w:right="-284"/>
        <w:jc w:val="both"/>
        <w:rPr>
          <w:rFonts w:ascii="Times New Roman" w:hAnsi="Times New Roman"/>
        </w:rPr>
      </w:pPr>
    </w:p>
    <w:p w:rsidR="004B5C37" w:rsidRDefault="004B5C37" w:rsidP="008F187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>23 года</w:t>
      </w:r>
    </w:p>
    <w:p w:rsidR="004B5C37" w:rsidRDefault="004B5C37" w:rsidP="008F187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</w:t>
      </w:r>
      <w:r>
        <w:rPr>
          <w:rFonts w:ascii="Times New Roman" w:hAnsi="Times New Roman"/>
          <w:u w:val="single"/>
        </w:rPr>
        <w:t xml:space="preserve">23 года </w:t>
      </w:r>
    </w:p>
    <w:p w:rsidR="004B5C37" w:rsidRDefault="004B5C37" w:rsidP="008F187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>18 лет</w:t>
      </w:r>
    </w:p>
    <w:p w:rsidR="004B5C37" w:rsidRDefault="004B5C37" w:rsidP="008F187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 2014г.</w:t>
      </w:r>
    </w:p>
    <w:p w:rsidR="004B5C37" w:rsidRDefault="004B5C37" w:rsidP="008C33B2">
      <w:pPr>
        <w:spacing w:after="0"/>
        <w:ind w:right="-284"/>
        <w:jc w:val="both"/>
        <w:rPr>
          <w:rFonts w:ascii="Times New Roman" w:hAnsi="Times New Roman"/>
        </w:rPr>
      </w:pPr>
    </w:p>
    <w:p w:rsidR="004B5C37" w:rsidRDefault="004B5C37" w:rsidP="008C33B2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</w:t>
      </w:r>
      <w:r>
        <w:rPr>
          <w:rFonts w:ascii="Times New Roman" w:hAnsi="Times New Roman"/>
          <w:u w:val="single"/>
        </w:rPr>
        <w:t xml:space="preserve">Почетный работник общего образования РФ (2011), Грамота Главы города Троицка (2012г.), </w:t>
      </w:r>
    </w:p>
    <w:p w:rsidR="004B5C37" w:rsidRDefault="004B5C37" w:rsidP="00E45117">
      <w:pPr>
        <w:spacing w:after="0"/>
        <w:ind w:left="-993" w:right="-284"/>
        <w:jc w:val="both"/>
        <w:rPr>
          <w:rFonts w:ascii="Times New Roman" w:hAnsi="Times New Roman"/>
        </w:rPr>
      </w:pPr>
    </w:p>
    <w:p w:rsidR="004B5C37" w:rsidRDefault="004B5C37" w:rsidP="00737AC6">
      <w:pPr>
        <w:spacing w:after="0"/>
        <w:ind w:left="-993" w:right="-28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</w:t>
      </w:r>
      <w:r w:rsidRPr="007D3F80">
        <w:rPr>
          <w:rFonts w:ascii="Times New Roman" w:hAnsi="Times New Roman"/>
          <w:u w:val="single"/>
        </w:rPr>
        <w:t>уководитель ШМО (2011/2012гг), 2012/2013гг., 2013/2014),  руководитель ГМО (2011/2012), (2012/2012гг., 2013/2014гг.)</w:t>
      </w:r>
      <w:r>
        <w:rPr>
          <w:rFonts w:ascii="Times New Roman" w:hAnsi="Times New Roman"/>
          <w:u w:val="single"/>
        </w:rPr>
        <w:t>.</w:t>
      </w:r>
    </w:p>
    <w:p w:rsidR="004B5C37" w:rsidRPr="00D07FD4" w:rsidRDefault="004B5C37" w:rsidP="00D07FD4">
      <w:pPr>
        <w:spacing w:after="0"/>
        <w:ind w:left="-993" w:right="-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 xml:space="preserve">Победитель </w:t>
      </w:r>
      <w:r>
        <w:t xml:space="preserve"> </w:t>
      </w:r>
      <w:r w:rsidRPr="00D07FD4">
        <w:rPr>
          <w:rFonts w:ascii="Times New Roman" w:hAnsi="Times New Roman"/>
          <w:sz w:val="24"/>
          <w:szCs w:val="24"/>
        </w:rPr>
        <w:t>конкурсного отбора учителей    в рамках ПНПО «Выявление и поощрение лучших учителей за высокие достижения в педагогической деятельности, получившие общественное признание» (2013г.)</w:t>
      </w:r>
    </w:p>
    <w:p w:rsidR="004B5C37" w:rsidRDefault="004B5C37" w:rsidP="00D07FD4">
      <w:pPr>
        <w:spacing w:after="0"/>
        <w:ind w:right="-284"/>
        <w:rPr>
          <w:rFonts w:ascii="Times New Roman" w:hAnsi="Times New Roman"/>
          <w:b/>
        </w:rPr>
      </w:pPr>
    </w:p>
    <w:p w:rsidR="004B5C37" w:rsidRDefault="004B5C37" w:rsidP="00E45117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p w:rsidR="004B5C37" w:rsidRDefault="004B5C37" w:rsidP="00E45117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778"/>
      </w:tblGrid>
      <w:tr w:rsidR="004B5C37" w:rsidRPr="00665530" w:rsidTr="00D07FD4">
        <w:trPr>
          <w:trHeight w:val="510"/>
        </w:trPr>
        <w:tc>
          <w:tcPr>
            <w:tcW w:w="1276" w:type="dxa"/>
          </w:tcPr>
          <w:p w:rsidR="004B5C37" w:rsidRPr="00665530" w:rsidRDefault="004B5C37" w:rsidP="0066553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65530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778" w:type="dxa"/>
          </w:tcPr>
          <w:p w:rsidR="004B5C37" w:rsidRPr="00665530" w:rsidRDefault="004B5C37" w:rsidP="0066553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65530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4B5C37" w:rsidRPr="00665530" w:rsidTr="00D07FD4">
        <w:trPr>
          <w:trHeight w:val="248"/>
        </w:trPr>
        <w:tc>
          <w:tcPr>
            <w:tcW w:w="1276" w:type="dxa"/>
          </w:tcPr>
          <w:p w:rsidR="004B5C37" w:rsidRPr="00665530" w:rsidRDefault="004B5C37" w:rsidP="0066553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65530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778" w:type="dxa"/>
          </w:tcPr>
          <w:p w:rsidR="004B5C37" w:rsidRPr="00D07FD4" w:rsidRDefault="004B5C37" w:rsidP="0066553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7F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Актуальные проблемы практической психологии образования. </w:t>
            </w:r>
          </w:p>
          <w:p w:rsidR="004B5C37" w:rsidRPr="00D07FD4" w:rsidRDefault="004B5C37" w:rsidP="0066553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7FD4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Воспитательная работа в школе</w:t>
            </w:r>
          </w:p>
        </w:tc>
      </w:tr>
      <w:tr w:rsidR="004B5C37" w:rsidRPr="00665530" w:rsidTr="00D07FD4">
        <w:trPr>
          <w:trHeight w:val="261"/>
        </w:trPr>
        <w:tc>
          <w:tcPr>
            <w:tcW w:w="1276" w:type="dxa"/>
          </w:tcPr>
          <w:p w:rsidR="004B5C37" w:rsidRPr="00665530" w:rsidRDefault="004B5C37" w:rsidP="0066553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65530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778" w:type="dxa"/>
          </w:tcPr>
          <w:p w:rsidR="004B5C37" w:rsidRPr="00D07FD4" w:rsidRDefault="004B5C37" w:rsidP="0066553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7FD4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4B5C37" w:rsidRPr="00665530" w:rsidTr="00D07FD4">
        <w:trPr>
          <w:trHeight w:val="261"/>
        </w:trPr>
        <w:tc>
          <w:tcPr>
            <w:tcW w:w="1276" w:type="dxa"/>
          </w:tcPr>
          <w:p w:rsidR="004B5C37" w:rsidRPr="00665530" w:rsidRDefault="004B5C37" w:rsidP="0066553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778" w:type="dxa"/>
          </w:tcPr>
          <w:p w:rsidR="004B5C37" w:rsidRPr="00D07FD4" w:rsidRDefault="004B5C37" w:rsidP="00F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членов территориальной предметной комиссии по истории для проверки выполнения заданий с развернутым ответом ГИА выпускников 9-х классов ОУ(в новой форме) в 2013г. </w:t>
            </w:r>
          </w:p>
        </w:tc>
      </w:tr>
      <w:tr w:rsidR="004B5C37" w:rsidRPr="00665530" w:rsidTr="00D07FD4">
        <w:trPr>
          <w:trHeight w:val="261"/>
        </w:trPr>
        <w:tc>
          <w:tcPr>
            <w:tcW w:w="1276" w:type="dxa"/>
          </w:tcPr>
          <w:p w:rsidR="004B5C37" w:rsidRPr="00665530" w:rsidRDefault="004B5C37" w:rsidP="0066553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778" w:type="dxa"/>
          </w:tcPr>
          <w:p w:rsidR="004B5C37" w:rsidRPr="00D07FD4" w:rsidRDefault="004B5C37" w:rsidP="00D07FD4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7FD4">
              <w:rPr>
                <w:rFonts w:ascii="Times New Roman" w:hAnsi="Times New Roman"/>
                <w:sz w:val="24"/>
                <w:szCs w:val="24"/>
              </w:rPr>
              <w:t>Подготовка учителя основной школы к переходу на ФГОС. Модуль 3. Открытые образовательные технологии: возможности использования для реализации основной образовательной программы основной школы в контексте требований ФГОС</w:t>
            </w:r>
          </w:p>
        </w:tc>
      </w:tr>
    </w:tbl>
    <w:p w:rsidR="004B5C37" w:rsidRDefault="004B5C37" w:rsidP="00E45117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4B5C37" w:rsidRDefault="004B5C37" w:rsidP="00E45117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4B5C37" w:rsidRDefault="004B5C37" w:rsidP="00E45117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4B5C37" w:rsidRDefault="004B5C37"/>
    <w:sectPr w:rsidR="004B5C37" w:rsidSect="0016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117"/>
    <w:rsid w:val="00035026"/>
    <w:rsid w:val="00060066"/>
    <w:rsid w:val="000B013A"/>
    <w:rsid w:val="00113958"/>
    <w:rsid w:val="001219A4"/>
    <w:rsid w:val="0016138E"/>
    <w:rsid w:val="00161A1B"/>
    <w:rsid w:val="001725C9"/>
    <w:rsid w:val="0024496B"/>
    <w:rsid w:val="00381291"/>
    <w:rsid w:val="00405B4C"/>
    <w:rsid w:val="00435C8E"/>
    <w:rsid w:val="00455BAE"/>
    <w:rsid w:val="004B5C37"/>
    <w:rsid w:val="004E619E"/>
    <w:rsid w:val="00552CDC"/>
    <w:rsid w:val="00665530"/>
    <w:rsid w:val="006C60A8"/>
    <w:rsid w:val="006F33F7"/>
    <w:rsid w:val="0073014B"/>
    <w:rsid w:val="00737AC6"/>
    <w:rsid w:val="00792614"/>
    <w:rsid w:val="007D3F80"/>
    <w:rsid w:val="008B6866"/>
    <w:rsid w:val="008C33B2"/>
    <w:rsid w:val="008D15F9"/>
    <w:rsid w:val="008D495F"/>
    <w:rsid w:val="008F1875"/>
    <w:rsid w:val="0090128D"/>
    <w:rsid w:val="009071C2"/>
    <w:rsid w:val="00A43F15"/>
    <w:rsid w:val="00A92066"/>
    <w:rsid w:val="00A93FD9"/>
    <w:rsid w:val="00AA5808"/>
    <w:rsid w:val="00B905C9"/>
    <w:rsid w:val="00C13BAB"/>
    <w:rsid w:val="00C56583"/>
    <w:rsid w:val="00C61C33"/>
    <w:rsid w:val="00C873A8"/>
    <w:rsid w:val="00D07FD4"/>
    <w:rsid w:val="00D37BBF"/>
    <w:rsid w:val="00D86083"/>
    <w:rsid w:val="00DB4CC8"/>
    <w:rsid w:val="00E45117"/>
    <w:rsid w:val="00EB6F8C"/>
    <w:rsid w:val="00ED72D7"/>
    <w:rsid w:val="00F15BA0"/>
    <w:rsid w:val="00F7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511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D15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230</Words>
  <Characters>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18</cp:revision>
  <cp:lastPrinted>2012-02-21T11:10:00Z</cp:lastPrinted>
  <dcterms:created xsi:type="dcterms:W3CDTF">2012-02-15T11:45:00Z</dcterms:created>
  <dcterms:modified xsi:type="dcterms:W3CDTF">2014-08-16T08:07:00Z</dcterms:modified>
</cp:coreProperties>
</file>