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7F" w:rsidRDefault="009B2B7F" w:rsidP="00E435D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Исаева Валентина Вячеславовна</w:t>
      </w:r>
    </w:p>
    <w:p w:rsidR="009B2B7F" w:rsidRDefault="009B2B7F" w:rsidP="00E435D7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1989</w:t>
      </w:r>
    </w:p>
    <w:p w:rsidR="009B2B7F" w:rsidRPr="00CB4C80" w:rsidRDefault="009B2B7F" w:rsidP="001E4E86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</w:t>
      </w:r>
      <w:r w:rsidRPr="00CB4C80">
        <w:rPr>
          <w:rFonts w:ascii="Times New Roman" w:hAnsi="Times New Roman"/>
          <w:u w:val="single"/>
        </w:rPr>
        <w:t>высшее, МГОУ, 2011г.</w:t>
      </w:r>
    </w:p>
    <w:p w:rsidR="009B2B7F" w:rsidRDefault="009B2B7F" w:rsidP="001E4E86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</w:t>
      </w:r>
      <w:r>
        <w:rPr>
          <w:rFonts w:ascii="Times New Roman" w:hAnsi="Times New Roman"/>
          <w:u w:val="single"/>
        </w:rPr>
        <w:t>учитель русского языка и литературы</w:t>
      </w:r>
    </w:p>
    <w:p w:rsidR="009B2B7F" w:rsidRDefault="009B2B7F" w:rsidP="00AD165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Должность </w:t>
      </w:r>
      <w:r w:rsidRPr="00CB4C80">
        <w:rPr>
          <w:rFonts w:ascii="Times New Roman" w:hAnsi="Times New Roman"/>
          <w:u w:val="single"/>
        </w:rPr>
        <w:t>учитель русского языка и литературы</w:t>
      </w:r>
    </w:p>
    <w:p w:rsidR="009B2B7F" w:rsidRDefault="009B2B7F" w:rsidP="00AD165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tbl>
      <w:tblPr>
        <w:tblW w:w="10599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3421"/>
      </w:tblGrid>
      <w:tr w:rsidR="009B2B7F" w:rsidRPr="00EE50E6" w:rsidTr="00EE50E6">
        <w:tc>
          <w:tcPr>
            <w:tcW w:w="2392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E50E6"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E50E6"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E50E6"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3421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E50E6"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9B2B7F" w:rsidRPr="00EE50E6" w:rsidTr="00EE50E6">
        <w:tc>
          <w:tcPr>
            <w:tcW w:w="2392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E50E6"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E50E6">
              <w:rPr>
                <w:rFonts w:ascii="Times New Roman" w:hAnsi="Times New Roman"/>
                <w:lang w:eastAsia="en-US"/>
              </w:rPr>
              <w:t>5-6</w:t>
            </w:r>
          </w:p>
        </w:tc>
        <w:tc>
          <w:tcPr>
            <w:tcW w:w="2393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E50E6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3421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E50E6">
              <w:rPr>
                <w:rFonts w:ascii="Times New Roman" w:hAnsi="Times New Roman"/>
                <w:lang w:eastAsia="en-US"/>
              </w:rPr>
              <w:t xml:space="preserve">Педагог-психолог – 0,5 ст.- </w:t>
            </w:r>
          </w:p>
          <w:p w:rsidR="009B2B7F" w:rsidRPr="00EE50E6" w:rsidRDefault="009B2B7F" w:rsidP="00EE50E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EE50E6">
              <w:rPr>
                <w:rFonts w:ascii="Times New Roman" w:hAnsi="Times New Roman"/>
                <w:lang w:eastAsia="en-US"/>
              </w:rPr>
              <w:t>Внутренне совместительство</w:t>
            </w:r>
          </w:p>
        </w:tc>
      </w:tr>
      <w:tr w:rsidR="009B2B7F" w:rsidRPr="00EE50E6" w:rsidTr="00EE50E6">
        <w:tc>
          <w:tcPr>
            <w:tcW w:w="2392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6-7</w:t>
            </w:r>
          </w:p>
        </w:tc>
        <w:tc>
          <w:tcPr>
            <w:tcW w:w="2393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3421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9B2B7F" w:rsidRDefault="009B2B7F" w:rsidP="00B26769">
      <w:pPr>
        <w:spacing w:after="0"/>
        <w:ind w:right="-284"/>
        <w:jc w:val="both"/>
        <w:rPr>
          <w:rFonts w:ascii="Times New Roman" w:hAnsi="Times New Roman"/>
        </w:rPr>
      </w:pPr>
    </w:p>
    <w:p w:rsidR="009B2B7F" w:rsidRDefault="009B2B7F" w:rsidP="001E4E86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Стаж общий  3  года </w:t>
      </w:r>
    </w:p>
    <w:p w:rsidR="009B2B7F" w:rsidRDefault="009B2B7F" w:rsidP="001E4E86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Стаж педагогический 3 года</w:t>
      </w:r>
    </w:p>
    <w:p w:rsidR="009B2B7F" w:rsidRDefault="009B2B7F" w:rsidP="00E435D7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Стаж в данном учреждении 3 года</w:t>
      </w:r>
    </w:p>
    <w:p w:rsidR="009B2B7F" w:rsidRDefault="009B2B7F" w:rsidP="00E435D7">
      <w:pPr>
        <w:spacing w:after="0"/>
        <w:ind w:left="-993" w:right="-284"/>
        <w:jc w:val="both"/>
        <w:rPr>
          <w:rFonts w:ascii="Times New Roman" w:hAnsi="Times New Roman"/>
        </w:rPr>
      </w:pPr>
    </w:p>
    <w:p w:rsidR="009B2B7F" w:rsidRPr="00E435D7" w:rsidRDefault="009B2B7F" w:rsidP="00E435D7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Участник муниципального этапа профессионального конкурса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«Учитель года – 2012» (педагогический дебют) </w:t>
      </w:r>
    </w:p>
    <w:p w:rsidR="009B2B7F" w:rsidRDefault="009B2B7F" w:rsidP="001E4E86">
      <w:pPr>
        <w:spacing w:after="0"/>
        <w:ind w:left="-993" w:right="-284"/>
        <w:jc w:val="both"/>
        <w:rPr>
          <w:rFonts w:ascii="Times New Roman" w:hAnsi="Times New Roman"/>
        </w:rPr>
      </w:pPr>
    </w:p>
    <w:p w:rsidR="009B2B7F" w:rsidRDefault="009B2B7F" w:rsidP="001E4E86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9B2B7F" w:rsidRDefault="009B2B7F" w:rsidP="001E4E86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9B2B7F" w:rsidRDefault="009B2B7F" w:rsidP="001E4E86">
      <w:pPr>
        <w:spacing w:after="0"/>
        <w:ind w:left="-993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</w:p>
    <w:p w:rsidR="009B2B7F" w:rsidRDefault="009B2B7F" w:rsidP="001E4E86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778"/>
      </w:tblGrid>
      <w:tr w:rsidR="009B2B7F" w:rsidRPr="00EE50E6" w:rsidTr="00E435D7">
        <w:trPr>
          <w:trHeight w:val="510"/>
        </w:trPr>
        <w:tc>
          <w:tcPr>
            <w:tcW w:w="1276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EE50E6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7778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EE50E6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9B2B7F" w:rsidRPr="00EE50E6" w:rsidTr="00E435D7">
        <w:trPr>
          <w:trHeight w:val="248"/>
        </w:trPr>
        <w:tc>
          <w:tcPr>
            <w:tcW w:w="1276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EE50E6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778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EE50E6">
              <w:rPr>
                <w:rFonts w:ascii="Times New Roman" w:hAnsi="Times New Roman"/>
                <w:lang w:eastAsia="en-US"/>
              </w:rPr>
              <w:t>Информационные технологии в преподавании школьных предметов</w:t>
            </w:r>
          </w:p>
        </w:tc>
      </w:tr>
      <w:tr w:rsidR="009B2B7F" w:rsidRPr="00EE50E6" w:rsidTr="00E435D7">
        <w:trPr>
          <w:trHeight w:val="261"/>
        </w:trPr>
        <w:tc>
          <w:tcPr>
            <w:tcW w:w="1276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EE50E6"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7778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EE50E6">
              <w:rPr>
                <w:rFonts w:ascii="Times New Roman" w:hAnsi="Times New Roman"/>
                <w:lang w:eastAsia="en-US"/>
              </w:rPr>
              <w:t>Инновационные методы и приемы организации воспитательного процесса в рамках классного коллектива</w:t>
            </w:r>
          </w:p>
        </w:tc>
      </w:tr>
      <w:tr w:rsidR="009B2B7F" w:rsidRPr="00EE50E6" w:rsidTr="00E435D7">
        <w:trPr>
          <w:trHeight w:val="261"/>
        </w:trPr>
        <w:tc>
          <w:tcPr>
            <w:tcW w:w="1276" w:type="dxa"/>
          </w:tcPr>
          <w:p w:rsidR="009B2B7F" w:rsidRPr="00EE50E6" w:rsidRDefault="009B2B7F" w:rsidP="00EE50E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778" w:type="dxa"/>
          </w:tcPr>
          <w:p w:rsidR="009B2B7F" w:rsidRPr="00EE50E6" w:rsidRDefault="009B2B7F" w:rsidP="00E435D7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3216A8">
              <w:rPr>
                <w:rFonts w:ascii="Times New Roman" w:hAnsi="Times New Roman"/>
                <w:sz w:val="20"/>
                <w:szCs w:val="20"/>
              </w:rPr>
              <w:t>Подготовка учителя основной школы к переходу на ФГОС. Модуль 3. Открытые образовательные технологии: возможности использования для реализации основной образовательной программы основной школы в контексте требований ФГОС</w:t>
            </w:r>
          </w:p>
        </w:tc>
      </w:tr>
    </w:tbl>
    <w:p w:rsidR="009B2B7F" w:rsidRDefault="009B2B7F" w:rsidP="001E4E86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9B2B7F" w:rsidRDefault="009B2B7F" w:rsidP="001E4E86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sectPr w:rsidR="009B2B7F" w:rsidSect="00BD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E86"/>
    <w:rsid w:val="000B771C"/>
    <w:rsid w:val="000D3852"/>
    <w:rsid w:val="000F56AE"/>
    <w:rsid w:val="001939D9"/>
    <w:rsid w:val="001E4E86"/>
    <w:rsid w:val="003216A8"/>
    <w:rsid w:val="00376FFC"/>
    <w:rsid w:val="00545A6C"/>
    <w:rsid w:val="006360D2"/>
    <w:rsid w:val="006E2270"/>
    <w:rsid w:val="006E6186"/>
    <w:rsid w:val="007A13C4"/>
    <w:rsid w:val="00907349"/>
    <w:rsid w:val="009B0ABB"/>
    <w:rsid w:val="009B2B7F"/>
    <w:rsid w:val="00A0385E"/>
    <w:rsid w:val="00AD165D"/>
    <w:rsid w:val="00B26769"/>
    <w:rsid w:val="00BD422F"/>
    <w:rsid w:val="00BD4EB6"/>
    <w:rsid w:val="00BF2C4F"/>
    <w:rsid w:val="00C076FF"/>
    <w:rsid w:val="00CB4C80"/>
    <w:rsid w:val="00D73CB6"/>
    <w:rsid w:val="00D8094F"/>
    <w:rsid w:val="00DD5288"/>
    <w:rsid w:val="00E435D7"/>
    <w:rsid w:val="00EA40B7"/>
    <w:rsid w:val="00EE50E6"/>
    <w:rsid w:val="00FC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4E8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145</Words>
  <Characters>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</cp:lastModifiedBy>
  <cp:revision>15</cp:revision>
  <cp:lastPrinted>2012-02-20T12:46:00Z</cp:lastPrinted>
  <dcterms:created xsi:type="dcterms:W3CDTF">2012-02-13T09:39:00Z</dcterms:created>
  <dcterms:modified xsi:type="dcterms:W3CDTF">2014-06-06T07:52:00Z</dcterms:modified>
</cp:coreProperties>
</file>