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E0" w:rsidRDefault="00E27EE0" w:rsidP="00E53611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Иванова Людмила Ивановна</w:t>
      </w:r>
    </w:p>
    <w:p w:rsidR="00E27EE0" w:rsidRDefault="00E27EE0" w:rsidP="00E53611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Год рождения </w:t>
      </w:r>
      <w:r>
        <w:rPr>
          <w:rFonts w:ascii="Times New Roman" w:hAnsi="Times New Roman"/>
          <w:u w:val="single"/>
        </w:rPr>
        <w:t>1961г.</w:t>
      </w:r>
    </w:p>
    <w:p w:rsidR="00E27EE0" w:rsidRDefault="00E27EE0" w:rsidP="00E53611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Образование  </w:t>
      </w:r>
      <w:r>
        <w:rPr>
          <w:rFonts w:ascii="Times New Roman" w:hAnsi="Times New Roman"/>
          <w:u w:val="single"/>
        </w:rPr>
        <w:t>высшее  Рязанский ГПИ 1982г.</w:t>
      </w:r>
    </w:p>
    <w:p w:rsidR="00E27EE0" w:rsidRDefault="00E27EE0" w:rsidP="00E53611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Специальность </w:t>
      </w:r>
      <w:r>
        <w:rPr>
          <w:rFonts w:ascii="Times New Roman" w:hAnsi="Times New Roman"/>
          <w:u w:val="single"/>
        </w:rPr>
        <w:t xml:space="preserve">учитель начальных классов </w:t>
      </w:r>
    </w:p>
    <w:p w:rsidR="00E27EE0" w:rsidRPr="00D3101C" w:rsidRDefault="00E27EE0" w:rsidP="00D3101C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Должность (название, класс)</w:t>
      </w:r>
      <w:r>
        <w:rPr>
          <w:rFonts w:ascii="Times New Roman" w:hAnsi="Times New Roman"/>
          <w:u w:val="single"/>
        </w:rPr>
        <w:t xml:space="preserve"> учитель начальных классов</w:t>
      </w:r>
    </w:p>
    <w:p w:rsidR="00E27EE0" w:rsidRDefault="00E27EE0" w:rsidP="00D3101C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27EE0" w:rsidRDefault="00E27EE0" w:rsidP="00D3101C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нагрузка:</w:t>
      </w:r>
    </w:p>
    <w:p w:rsidR="00E27EE0" w:rsidRDefault="00E27EE0" w:rsidP="00D3101C">
      <w:pPr>
        <w:spacing w:after="0"/>
        <w:ind w:left="-993" w:right="-284"/>
        <w:jc w:val="both"/>
        <w:rPr>
          <w:rFonts w:ascii="Times New Roman" w:hAnsi="Times New Roman"/>
        </w:rPr>
      </w:pP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E27EE0" w:rsidRPr="00850401" w:rsidTr="00850401">
        <w:tc>
          <w:tcPr>
            <w:tcW w:w="2392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850401">
              <w:rPr>
                <w:rFonts w:ascii="Times New Roman" w:hAnsi="Times New Roman"/>
                <w:lang w:eastAsia="en-US"/>
              </w:rPr>
              <w:t>Учебный год</w:t>
            </w:r>
          </w:p>
        </w:tc>
        <w:tc>
          <w:tcPr>
            <w:tcW w:w="2393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850401">
              <w:rPr>
                <w:rFonts w:ascii="Times New Roman" w:hAnsi="Times New Roman"/>
                <w:lang w:eastAsia="en-US"/>
              </w:rPr>
              <w:t>классы</w:t>
            </w:r>
          </w:p>
        </w:tc>
        <w:tc>
          <w:tcPr>
            <w:tcW w:w="2393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850401">
              <w:rPr>
                <w:rFonts w:ascii="Times New Roman" w:hAnsi="Times New Roman"/>
                <w:lang w:eastAsia="en-US"/>
              </w:rPr>
              <w:t>нагрузка</w:t>
            </w:r>
          </w:p>
        </w:tc>
        <w:tc>
          <w:tcPr>
            <w:tcW w:w="2393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850401">
              <w:rPr>
                <w:rFonts w:ascii="Times New Roman" w:hAnsi="Times New Roman"/>
                <w:lang w:eastAsia="en-US"/>
              </w:rPr>
              <w:t>совмещение</w:t>
            </w:r>
          </w:p>
        </w:tc>
      </w:tr>
      <w:tr w:rsidR="00E27EE0" w:rsidRPr="00850401" w:rsidTr="00850401">
        <w:tc>
          <w:tcPr>
            <w:tcW w:w="2392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850401">
              <w:rPr>
                <w:rFonts w:ascii="Times New Roman" w:hAnsi="Times New Roman"/>
                <w:lang w:eastAsia="en-US"/>
              </w:rPr>
              <w:t>2012/2013</w:t>
            </w:r>
          </w:p>
        </w:tc>
        <w:tc>
          <w:tcPr>
            <w:tcW w:w="2393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85040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393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850401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2393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850401">
              <w:rPr>
                <w:rFonts w:ascii="Times New Roman" w:hAnsi="Times New Roman"/>
                <w:lang w:eastAsia="en-US"/>
              </w:rPr>
              <w:t>ГПД – 0,5 ст.</w:t>
            </w:r>
          </w:p>
        </w:tc>
      </w:tr>
      <w:tr w:rsidR="00E27EE0" w:rsidRPr="00850401" w:rsidTr="00850401">
        <w:tc>
          <w:tcPr>
            <w:tcW w:w="2392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850401">
              <w:rPr>
                <w:rFonts w:ascii="Times New Roman" w:hAnsi="Times New Roman"/>
                <w:lang w:eastAsia="en-US"/>
              </w:rPr>
              <w:t>2013/2014</w:t>
            </w:r>
          </w:p>
        </w:tc>
        <w:tc>
          <w:tcPr>
            <w:tcW w:w="2393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85040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393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850401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2393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850401">
              <w:rPr>
                <w:rFonts w:ascii="Times New Roman" w:hAnsi="Times New Roman"/>
                <w:lang w:eastAsia="en-US"/>
              </w:rPr>
              <w:t>ГПД – 0,5 ст.</w:t>
            </w:r>
          </w:p>
        </w:tc>
      </w:tr>
      <w:tr w:rsidR="00E27EE0" w:rsidRPr="00850401" w:rsidTr="00850401">
        <w:tc>
          <w:tcPr>
            <w:tcW w:w="2392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E27EE0" w:rsidRPr="00850401" w:rsidTr="00850401">
        <w:tc>
          <w:tcPr>
            <w:tcW w:w="2392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E27EE0" w:rsidRPr="00850401" w:rsidTr="00850401">
        <w:tc>
          <w:tcPr>
            <w:tcW w:w="2392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</w:tbl>
    <w:p w:rsidR="00E27EE0" w:rsidRDefault="00E27EE0" w:rsidP="00E53611">
      <w:pPr>
        <w:spacing w:after="0"/>
        <w:ind w:left="-993" w:right="-284"/>
        <w:jc w:val="both"/>
        <w:rPr>
          <w:rFonts w:ascii="Times New Roman" w:hAnsi="Times New Roman"/>
        </w:rPr>
      </w:pPr>
    </w:p>
    <w:p w:rsidR="00E27EE0" w:rsidRPr="0013416F" w:rsidRDefault="00E27EE0" w:rsidP="00E53611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общий </w:t>
      </w:r>
      <w:r>
        <w:rPr>
          <w:rFonts w:ascii="Times New Roman" w:hAnsi="Times New Roman"/>
          <w:u w:val="single"/>
        </w:rPr>
        <w:t>31 год</w:t>
      </w:r>
    </w:p>
    <w:p w:rsidR="00E27EE0" w:rsidRPr="0013416F" w:rsidRDefault="00E27EE0" w:rsidP="00E53611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педагогический  </w:t>
      </w:r>
      <w:r>
        <w:rPr>
          <w:rFonts w:ascii="Times New Roman" w:hAnsi="Times New Roman"/>
          <w:u w:val="single"/>
        </w:rPr>
        <w:t>31 год</w:t>
      </w:r>
      <w:r w:rsidRPr="0013416F">
        <w:rPr>
          <w:rFonts w:ascii="Times New Roman" w:hAnsi="Times New Roman"/>
          <w:u w:val="single"/>
        </w:rPr>
        <w:t xml:space="preserve"> </w:t>
      </w:r>
    </w:p>
    <w:p w:rsidR="00E27EE0" w:rsidRPr="0013416F" w:rsidRDefault="00E27EE0" w:rsidP="00E53611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в данном учреждении </w:t>
      </w:r>
      <w:r>
        <w:rPr>
          <w:rFonts w:ascii="Times New Roman" w:hAnsi="Times New Roman"/>
          <w:u w:val="single"/>
        </w:rPr>
        <w:t>19</w:t>
      </w:r>
      <w:r w:rsidRPr="0013416F">
        <w:rPr>
          <w:rFonts w:ascii="Times New Roman" w:hAnsi="Times New Roman"/>
          <w:u w:val="single"/>
        </w:rPr>
        <w:t xml:space="preserve"> лет</w:t>
      </w:r>
    </w:p>
    <w:p w:rsidR="00E27EE0" w:rsidRDefault="00E27EE0" w:rsidP="00E53611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Категория, год получения </w:t>
      </w:r>
      <w:r>
        <w:rPr>
          <w:rFonts w:ascii="Times New Roman" w:hAnsi="Times New Roman"/>
          <w:u w:val="single"/>
        </w:rPr>
        <w:t>высшая 2010г.</w:t>
      </w:r>
    </w:p>
    <w:p w:rsidR="00E27EE0" w:rsidRDefault="00E27EE0" w:rsidP="00E53611">
      <w:pPr>
        <w:spacing w:after="0"/>
        <w:ind w:left="-993" w:right="-284"/>
        <w:jc w:val="both"/>
        <w:rPr>
          <w:rFonts w:ascii="Times New Roman" w:hAnsi="Times New Roman"/>
        </w:rPr>
      </w:pPr>
    </w:p>
    <w:p w:rsidR="00E27EE0" w:rsidRDefault="00E27EE0" w:rsidP="00E53611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Награды, звания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Почетная грамота Минобразования и науки РФ (2009), </w:t>
      </w:r>
    </w:p>
    <w:p w:rsidR="00E27EE0" w:rsidRDefault="00E27EE0" w:rsidP="007938AA">
      <w:pPr>
        <w:spacing w:after="0"/>
        <w:ind w:left="-285" w:right="-284" w:firstLine="993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Знак Губернатора «За труды и усердие» (2011)</w:t>
      </w:r>
    </w:p>
    <w:p w:rsidR="00E27EE0" w:rsidRDefault="00E27EE0" w:rsidP="007938A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</w:p>
    <w:p w:rsidR="00E27EE0" w:rsidRDefault="00E27EE0" w:rsidP="007938A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</w:t>
      </w:r>
      <w:r w:rsidRPr="00E53611">
        <w:rPr>
          <w:rFonts w:ascii="Times New Roman" w:hAnsi="Times New Roman"/>
          <w:u w:val="single"/>
        </w:rPr>
        <w:t>уководитель ШМО – 2011/2012гг.</w:t>
      </w:r>
      <w:r>
        <w:rPr>
          <w:rFonts w:ascii="Times New Roman" w:hAnsi="Times New Roman"/>
          <w:u w:val="single"/>
        </w:rPr>
        <w:t>, 2012/2013гг., 2013/2014</w:t>
      </w:r>
    </w:p>
    <w:p w:rsidR="00E27EE0" w:rsidRDefault="00E27EE0" w:rsidP="007B79A3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</w:p>
    <w:p w:rsidR="00E27EE0" w:rsidRDefault="00E27EE0" w:rsidP="00E53611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E27EE0" w:rsidRDefault="00E27EE0" w:rsidP="00E53611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E27EE0" w:rsidRDefault="00E27EE0" w:rsidP="00E53611">
      <w:pPr>
        <w:spacing w:after="0"/>
        <w:ind w:left="-993" w:righ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ПРОХОЖДЕНИЕ КУРСОВ ПОВЫШЕНИЯ КВАЛИФИКАЦИИ ЗА ПОСЛЕДНИЕ 5 ЛЕТ</w:t>
      </w:r>
    </w:p>
    <w:p w:rsidR="00E27EE0" w:rsidRDefault="00E27EE0" w:rsidP="00E53611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6932"/>
      </w:tblGrid>
      <w:tr w:rsidR="00E27EE0" w:rsidRPr="00850401" w:rsidTr="007938AA">
        <w:trPr>
          <w:trHeight w:val="510"/>
        </w:trPr>
        <w:tc>
          <w:tcPr>
            <w:tcW w:w="1276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850401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6932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850401">
              <w:rPr>
                <w:rFonts w:ascii="Times New Roman" w:hAnsi="Times New Roman"/>
                <w:lang w:eastAsia="en-US"/>
              </w:rPr>
              <w:t xml:space="preserve">Название </w:t>
            </w:r>
          </w:p>
        </w:tc>
      </w:tr>
      <w:tr w:rsidR="00E27EE0" w:rsidRPr="00850401" w:rsidTr="007938AA">
        <w:trPr>
          <w:trHeight w:val="248"/>
        </w:trPr>
        <w:tc>
          <w:tcPr>
            <w:tcW w:w="1276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850401">
              <w:rPr>
                <w:rFonts w:ascii="Times New Roman" w:hAnsi="Times New Roman"/>
                <w:lang w:eastAsia="en-US"/>
              </w:rPr>
              <w:t>2010г.</w:t>
            </w:r>
          </w:p>
        </w:tc>
        <w:tc>
          <w:tcPr>
            <w:tcW w:w="6932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850401">
              <w:rPr>
                <w:rFonts w:ascii="Times New Roman" w:hAnsi="Times New Roman"/>
                <w:lang w:eastAsia="en-US"/>
              </w:rPr>
              <w:t xml:space="preserve">ФГОС второго поколения – опыт работы и проблемы внедрения </w:t>
            </w:r>
          </w:p>
        </w:tc>
      </w:tr>
      <w:tr w:rsidR="00E27EE0" w:rsidRPr="00850401" w:rsidTr="007938AA">
        <w:trPr>
          <w:trHeight w:val="261"/>
        </w:trPr>
        <w:tc>
          <w:tcPr>
            <w:tcW w:w="1276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850401">
              <w:rPr>
                <w:rFonts w:ascii="Times New Roman" w:hAnsi="Times New Roman"/>
                <w:lang w:eastAsia="en-US"/>
              </w:rPr>
              <w:t>2011г.</w:t>
            </w:r>
          </w:p>
        </w:tc>
        <w:tc>
          <w:tcPr>
            <w:tcW w:w="6932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850401">
              <w:rPr>
                <w:rFonts w:ascii="Times New Roman" w:hAnsi="Times New Roman"/>
                <w:lang w:eastAsia="en-US"/>
              </w:rPr>
              <w:t>Информационные технологии в преподавании школьных предметов</w:t>
            </w:r>
          </w:p>
        </w:tc>
      </w:tr>
      <w:tr w:rsidR="00E27EE0" w:rsidRPr="00850401" w:rsidTr="007938AA">
        <w:trPr>
          <w:trHeight w:val="261"/>
        </w:trPr>
        <w:tc>
          <w:tcPr>
            <w:tcW w:w="1276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850401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6932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850401">
              <w:rPr>
                <w:rFonts w:ascii="Times New Roman" w:hAnsi="Times New Roman"/>
                <w:lang w:eastAsia="en-US"/>
              </w:rPr>
              <w:t>Свободное программное обеспечение в образовательной среде</w:t>
            </w:r>
          </w:p>
        </w:tc>
      </w:tr>
      <w:tr w:rsidR="00E27EE0" w:rsidRPr="00850401" w:rsidTr="007938AA">
        <w:trPr>
          <w:trHeight w:val="261"/>
        </w:trPr>
        <w:tc>
          <w:tcPr>
            <w:tcW w:w="1276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850401">
              <w:rPr>
                <w:rFonts w:ascii="Times New Roman" w:hAnsi="Times New Roman"/>
                <w:lang w:eastAsia="en-US"/>
              </w:rPr>
              <w:t>2012</w:t>
            </w:r>
          </w:p>
        </w:tc>
        <w:tc>
          <w:tcPr>
            <w:tcW w:w="6932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850401">
              <w:rPr>
                <w:rFonts w:ascii="Times New Roman" w:hAnsi="Times New Roman"/>
                <w:lang w:eastAsia="en-US"/>
              </w:rPr>
              <w:t>Проектирование рабочей предметной программы и формирование универсальных учебных действий</w:t>
            </w:r>
          </w:p>
        </w:tc>
      </w:tr>
      <w:tr w:rsidR="00E27EE0" w:rsidRPr="00850401" w:rsidTr="007938AA">
        <w:trPr>
          <w:trHeight w:val="261"/>
        </w:trPr>
        <w:tc>
          <w:tcPr>
            <w:tcW w:w="1276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850401">
              <w:rPr>
                <w:rFonts w:ascii="Times New Roman" w:hAnsi="Times New Roman"/>
                <w:lang w:eastAsia="en-US"/>
              </w:rPr>
              <w:t>2012</w:t>
            </w:r>
          </w:p>
        </w:tc>
        <w:tc>
          <w:tcPr>
            <w:tcW w:w="6932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850401">
              <w:rPr>
                <w:rFonts w:ascii="Times New Roman" w:hAnsi="Times New Roman"/>
                <w:lang w:eastAsia="en-US"/>
              </w:rPr>
              <w:t xml:space="preserve">Механизмы реализации ФГОС </w:t>
            </w:r>
          </w:p>
          <w:p w:rsidR="00E27EE0" w:rsidRPr="00850401" w:rsidRDefault="00E27EE0" w:rsidP="00850401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850401">
              <w:rPr>
                <w:rFonts w:ascii="Times New Roman" w:hAnsi="Times New Roman"/>
                <w:lang w:eastAsia="en-US"/>
              </w:rPr>
              <w:t>(на примере УМК «Перспективная начальная школа»)</w:t>
            </w:r>
          </w:p>
        </w:tc>
      </w:tr>
      <w:tr w:rsidR="00E27EE0" w:rsidRPr="00850401" w:rsidTr="007938AA">
        <w:trPr>
          <w:trHeight w:val="261"/>
        </w:trPr>
        <w:tc>
          <w:tcPr>
            <w:tcW w:w="1276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850401">
              <w:rPr>
                <w:rFonts w:ascii="Times New Roman" w:hAnsi="Times New Roman"/>
                <w:lang w:eastAsia="en-US"/>
              </w:rPr>
              <w:t>2012/2013</w:t>
            </w:r>
          </w:p>
        </w:tc>
        <w:tc>
          <w:tcPr>
            <w:tcW w:w="6932" w:type="dxa"/>
          </w:tcPr>
          <w:p w:rsidR="00E27EE0" w:rsidRPr="007938AA" w:rsidRDefault="00E27EE0" w:rsidP="0085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7938AA">
              <w:rPr>
                <w:rFonts w:ascii="Times New Roman" w:hAnsi="Times New Roman"/>
                <w:color w:val="000000"/>
                <w:lang w:eastAsia="en-US"/>
              </w:rPr>
              <w:t>Научно-методические основы преподавания учебных курсов и модулей православной культуры в общеобразовательной школе</w:t>
            </w:r>
          </w:p>
        </w:tc>
      </w:tr>
      <w:tr w:rsidR="00E27EE0" w:rsidRPr="00850401" w:rsidTr="007938AA">
        <w:trPr>
          <w:trHeight w:val="261"/>
        </w:trPr>
        <w:tc>
          <w:tcPr>
            <w:tcW w:w="1276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32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27EE0" w:rsidRPr="00850401" w:rsidTr="007938AA">
        <w:trPr>
          <w:trHeight w:val="261"/>
        </w:trPr>
        <w:tc>
          <w:tcPr>
            <w:tcW w:w="1276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32" w:type="dxa"/>
          </w:tcPr>
          <w:p w:rsidR="00E27EE0" w:rsidRPr="00850401" w:rsidRDefault="00E27EE0" w:rsidP="008504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E27EE0" w:rsidRDefault="00E27EE0" w:rsidP="0033339C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p w:rsidR="00E27EE0" w:rsidRDefault="00E27EE0" w:rsidP="0033339C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p w:rsidR="00E27EE0" w:rsidRDefault="00E27EE0" w:rsidP="0033339C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sectPr w:rsidR="00E27EE0" w:rsidSect="00CE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611"/>
    <w:rsid w:val="00005F44"/>
    <w:rsid w:val="000F22F6"/>
    <w:rsid w:val="0013416F"/>
    <w:rsid w:val="00200093"/>
    <w:rsid w:val="00246C5B"/>
    <w:rsid w:val="00260EFB"/>
    <w:rsid w:val="0033339C"/>
    <w:rsid w:val="003A50C1"/>
    <w:rsid w:val="00474A3B"/>
    <w:rsid w:val="0048427A"/>
    <w:rsid w:val="00494C59"/>
    <w:rsid w:val="005F22D9"/>
    <w:rsid w:val="007938AA"/>
    <w:rsid w:val="007B79A3"/>
    <w:rsid w:val="00850401"/>
    <w:rsid w:val="00A90160"/>
    <w:rsid w:val="00C342D9"/>
    <w:rsid w:val="00CE75E9"/>
    <w:rsid w:val="00D3101C"/>
    <w:rsid w:val="00E27EE0"/>
    <w:rsid w:val="00E53611"/>
    <w:rsid w:val="00EA3884"/>
    <w:rsid w:val="00EC7585"/>
    <w:rsid w:val="00FE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E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361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03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179</Words>
  <Characters>1026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НОУТ</cp:lastModifiedBy>
  <cp:revision>12</cp:revision>
  <cp:lastPrinted>2012-02-18T10:46:00Z</cp:lastPrinted>
  <dcterms:created xsi:type="dcterms:W3CDTF">2012-02-16T12:50:00Z</dcterms:created>
  <dcterms:modified xsi:type="dcterms:W3CDTF">2014-08-17T08:00:00Z</dcterms:modified>
</cp:coreProperties>
</file>