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32" w:rsidRDefault="00301D32" w:rsidP="00D07E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Бусленко Татьяна Николаевна</w:t>
      </w:r>
    </w:p>
    <w:p w:rsidR="00301D32" w:rsidRDefault="00301D32" w:rsidP="00D07E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1965г.</w:t>
      </w:r>
    </w:p>
    <w:p w:rsidR="00301D32" w:rsidRPr="00372D11" w:rsidRDefault="00301D32" w:rsidP="00372D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(образовательное учреждение, год окончания) </w:t>
      </w:r>
      <w:r>
        <w:rPr>
          <w:rFonts w:ascii="Times New Roman" w:hAnsi="Times New Roman"/>
          <w:u w:val="single"/>
        </w:rPr>
        <w:t>высшее  ГОУ ВПО МГОУ 2012</w:t>
      </w:r>
    </w:p>
    <w:p w:rsidR="00301D32" w:rsidRDefault="00301D32" w:rsidP="00D07E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 </w:t>
      </w:r>
      <w:r>
        <w:rPr>
          <w:rFonts w:ascii="Times New Roman" w:hAnsi="Times New Roman"/>
          <w:u w:val="single"/>
        </w:rPr>
        <w:t xml:space="preserve">учитель географии </w:t>
      </w:r>
    </w:p>
    <w:p w:rsidR="00301D32" w:rsidRDefault="00301D32" w:rsidP="00D07E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  <w:u w:val="single"/>
        </w:rPr>
        <w:t xml:space="preserve"> учитель географии </w:t>
      </w:r>
    </w:p>
    <w:p w:rsidR="00301D32" w:rsidRDefault="00301D32" w:rsidP="009E731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p w:rsidR="00301D32" w:rsidRDefault="00301D32" w:rsidP="009E7318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923"/>
      </w:tblGrid>
      <w:tr w:rsidR="00301D32" w:rsidTr="009E7318">
        <w:tc>
          <w:tcPr>
            <w:tcW w:w="2392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92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301D32" w:rsidTr="009E7318">
        <w:tc>
          <w:tcPr>
            <w:tcW w:w="2392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6-11</w:t>
            </w: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28 </w:t>
            </w:r>
          </w:p>
        </w:tc>
        <w:tc>
          <w:tcPr>
            <w:tcW w:w="292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 дополнительного </w:t>
            </w:r>
          </w:p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образования – 0,5ст.</w:t>
            </w:r>
          </w:p>
        </w:tc>
      </w:tr>
      <w:tr w:rsidR="00301D32" w:rsidTr="009E7318">
        <w:tc>
          <w:tcPr>
            <w:tcW w:w="2392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5-10</w:t>
            </w: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2923" w:type="dxa"/>
          </w:tcPr>
          <w:p w:rsidR="00301D32" w:rsidRDefault="00301D32" w:rsidP="000029C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Педагог-организатор – 0,5ст.</w:t>
            </w:r>
          </w:p>
        </w:tc>
      </w:tr>
      <w:tr w:rsidR="00301D32" w:rsidTr="009E7318">
        <w:tc>
          <w:tcPr>
            <w:tcW w:w="2392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2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301D32" w:rsidTr="009E7318">
        <w:tc>
          <w:tcPr>
            <w:tcW w:w="2392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2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301D32" w:rsidTr="009E7318">
        <w:tc>
          <w:tcPr>
            <w:tcW w:w="2392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23" w:type="dxa"/>
          </w:tcPr>
          <w:p w:rsidR="00301D32" w:rsidRDefault="00301D3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301D32" w:rsidRDefault="00301D32" w:rsidP="009E7318">
      <w:pPr>
        <w:spacing w:after="0"/>
        <w:ind w:left="-993" w:right="-284"/>
        <w:jc w:val="both"/>
        <w:rPr>
          <w:rFonts w:ascii="Times New Roman" w:hAnsi="Times New Roman"/>
        </w:rPr>
      </w:pPr>
    </w:p>
    <w:p w:rsidR="00301D32" w:rsidRDefault="00301D32" w:rsidP="009E731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32 год</w:t>
      </w:r>
    </w:p>
    <w:p w:rsidR="00301D32" w:rsidRDefault="00301D32" w:rsidP="009E731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9. Стаж педагогический </w:t>
      </w:r>
      <w:r>
        <w:rPr>
          <w:rFonts w:ascii="Times New Roman" w:hAnsi="Times New Roman"/>
          <w:u w:val="single"/>
        </w:rPr>
        <w:t xml:space="preserve">26 лет  </w:t>
      </w:r>
    </w:p>
    <w:p w:rsidR="00301D32" w:rsidRPr="009E7318" w:rsidRDefault="00301D32" w:rsidP="009E731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10.Стаж в данном учреждении </w:t>
      </w:r>
      <w:r>
        <w:rPr>
          <w:rFonts w:ascii="Times New Roman" w:hAnsi="Times New Roman"/>
          <w:u w:val="single"/>
        </w:rPr>
        <w:t>16 лет</w:t>
      </w:r>
      <w:r>
        <w:rPr>
          <w:rFonts w:ascii="Times New Roman" w:hAnsi="Times New Roman"/>
        </w:rPr>
        <w:t xml:space="preserve"> </w:t>
      </w:r>
    </w:p>
    <w:p w:rsidR="00301D32" w:rsidRDefault="00301D32" w:rsidP="00372D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11. Категория, год получения </w:t>
      </w:r>
      <w:r>
        <w:rPr>
          <w:rFonts w:ascii="Times New Roman" w:hAnsi="Times New Roman"/>
          <w:u w:val="single"/>
        </w:rPr>
        <w:t>высшая, 2012</w:t>
      </w:r>
    </w:p>
    <w:p w:rsidR="00301D32" w:rsidRDefault="00301D32" w:rsidP="00372D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301D32" w:rsidRPr="00372D11" w:rsidRDefault="00301D32" w:rsidP="00372D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 </w:t>
      </w:r>
      <w:r>
        <w:rPr>
          <w:rFonts w:ascii="Times New Roman" w:hAnsi="Times New Roman"/>
          <w:u w:val="single"/>
        </w:rPr>
        <w:t>«Заслуженный работник образования Московской области»(2006)</w:t>
      </w:r>
    </w:p>
    <w:p w:rsidR="00301D32" w:rsidRDefault="00301D32" w:rsidP="00CA727D">
      <w:pPr>
        <w:spacing w:after="0"/>
        <w:ind w:left="-993" w:right="-284"/>
        <w:jc w:val="both"/>
        <w:rPr>
          <w:rFonts w:ascii="Times New Roman" w:hAnsi="Times New Roman"/>
        </w:rPr>
      </w:pPr>
    </w:p>
    <w:p w:rsidR="00301D32" w:rsidRDefault="00301D32" w:rsidP="009E731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«Учитель года – 2007» (классный руководитель) – победитель муниципального этапа, </w:t>
      </w:r>
    </w:p>
    <w:p w:rsidR="00301D32" w:rsidRDefault="00301D32" w:rsidP="009E731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руководитель ШМО классных руководителей (2011/2012,  2012/2013, 2013/2014), </w:t>
      </w:r>
    </w:p>
    <w:p w:rsidR="00301D32" w:rsidRDefault="00301D32" w:rsidP="009E731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участник городского конкурса Педагог года – 2012 в номинации «Учитель года», </w:t>
      </w:r>
    </w:p>
    <w:p w:rsidR="00301D32" w:rsidRPr="00CA727D" w:rsidRDefault="00301D32" w:rsidP="009E731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Член жюри Всероссийской олимпиады школьников </w:t>
      </w:r>
    </w:p>
    <w:p w:rsidR="00301D32" w:rsidRDefault="00301D32" w:rsidP="00D07E7A">
      <w:pPr>
        <w:spacing w:after="0"/>
        <w:ind w:left="-993" w:right="-284"/>
        <w:jc w:val="both"/>
        <w:rPr>
          <w:rFonts w:ascii="Times New Roman" w:hAnsi="Times New Roman"/>
        </w:rPr>
      </w:pPr>
    </w:p>
    <w:p w:rsidR="00301D32" w:rsidRDefault="00301D32" w:rsidP="00D07E7A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301D32" w:rsidRDefault="00301D32" w:rsidP="00D07E7A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472"/>
      </w:tblGrid>
      <w:tr w:rsidR="00301D32" w:rsidRPr="009B55F7" w:rsidTr="00372D11">
        <w:trPr>
          <w:trHeight w:val="510"/>
        </w:trPr>
        <w:tc>
          <w:tcPr>
            <w:tcW w:w="1276" w:type="dxa"/>
          </w:tcPr>
          <w:p w:rsidR="00301D32" w:rsidRPr="009B55F7" w:rsidRDefault="00301D32" w:rsidP="009B55F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9B55F7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472" w:type="dxa"/>
          </w:tcPr>
          <w:p w:rsidR="00301D32" w:rsidRPr="009B55F7" w:rsidRDefault="00301D32" w:rsidP="009B55F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9B55F7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301D32" w:rsidRPr="009B55F7" w:rsidTr="00372D11">
        <w:trPr>
          <w:trHeight w:val="248"/>
        </w:trPr>
        <w:tc>
          <w:tcPr>
            <w:tcW w:w="1276" w:type="dxa"/>
          </w:tcPr>
          <w:p w:rsidR="00301D32" w:rsidRPr="009B55F7" w:rsidRDefault="00301D32" w:rsidP="009B55F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9B55F7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472" w:type="dxa"/>
          </w:tcPr>
          <w:p w:rsidR="00301D32" w:rsidRPr="009B55F7" w:rsidRDefault="00301D32" w:rsidP="009B55F7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9B55F7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301D32" w:rsidRPr="009B55F7" w:rsidTr="00372D11">
        <w:trPr>
          <w:trHeight w:val="261"/>
        </w:trPr>
        <w:tc>
          <w:tcPr>
            <w:tcW w:w="1276" w:type="dxa"/>
          </w:tcPr>
          <w:p w:rsidR="00301D32" w:rsidRPr="009B55F7" w:rsidRDefault="00301D32" w:rsidP="009B55F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9B55F7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472" w:type="dxa"/>
          </w:tcPr>
          <w:p w:rsidR="00301D32" w:rsidRPr="009B55F7" w:rsidRDefault="00301D32" w:rsidP="009B55F7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9B55F7">
              <w:rPr>
                <w:rFonts w:ascii="Times New Roman" w:hAnsi="Times New Roman"/>
                <w:lang w:eastAsia="en-US"/>
              </w:rPr>
              <w:t>Свободное программное обеспечение в образовательной среде</w:t>
            </w:r>
          </w:p>
        </w:tc>
      </w:tr>
      <w:tr w:rsidR="00301D32" w:rsidRPr="009B55F7" w:rsidTr="00372D11">
        <w:trPr>
          <w:trHeight w:val="261"/>
        </w:trPr>
        <w:tc>
          <w:tcPr>
            <w:tcW w:w="1276" w:type="dxa"/>
          </w:tcPr>
          <w:p w:rsidR="00301D32" w:rsidRPr="009B55F7" w:rsidRDefault="00301D32" w:rsidP="009B55F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472" w:type="dxa"/>
          </w:tcPr>
          <w:p w:rsidR="00301D32" w:rsidRPr="00372D11" w:rsidRDefault="00301D32" w:rsidP="001E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D1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географии</w:t>
            </w:r>
          </w:p>
        </w:tc>
      </w:tr>
      <w:tr w:rsidR="00301D32" w:rsidRPr="009B55F7" w:rsidTr="00372D11">
        <w:trPr>
          <w:trHeight w:val="261"/>
        </w:trPr>
        <w:tc>
          <w:tcPr>
            <w:tcW w:w="1276" w:type="dxa"/>
          </w:tcPr>
          <w:p w:rsidR="00301D32" w:rsidRPr="009B55F7" w:rsidRDefault="00301D32" w:rsidP="009B55F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472" w:type="dxa"/>
          </w:tcPr>
          <w:p w:rsidR="00301D32" w:rsidRPr="00372D11" w:rsidRDefault="00301D32" w:rsidP="00372D11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D11">
              <w:rPr>
                <w:rFonts w:ascii="Times New Roman" w:hAnsi="Times New Roman"/>
                <w:sz w:val="24"/>
                <w:szCs w:val="24"/>
              </w:rPr>
              <w:t xml:space="preserve"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72D11">
              <w:rPr>
                <w:rFonts w:ascii="Times New Roman" w:hAnsi="Times New Roman"/>
                <w:sz w:val="24"/>
                <w:szCs w:val="24"/>
              </w:rPr>
              <w:t>школы в контексте требований ФГОС</w:t>
            </w:r>
          </w:p>
        </w:tc>
      </w:tr>
    </w:tbl>
    <w:p w:rsidR="00301D32" w:rsidRDefault="00301D32" w:rsidP="00D07E7A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301D32" w:rsidRDefault="00301D32" w:rsidP="00D07E7A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301D32" w:rsidSect="00C2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E7A"/>
    <w:rsid w:val="000029C8"/>
    <w:rsid w:val="000924F0"/>
    <w:rsid w:val="00151DD0"/>
    <w:rsid w:val="001C4307"/>
    <w:rsid w:val="001E295F"/>
    <w:rsid w:val="0024496B"/>
    <w:rsid w:val="00301D32"/>
    <w:rsid w:val="0031032F"/>
    <w:rsid w:val="00372D11"/>
    <w:rsid w:val="003F13F2"/>
    <w:rsid w:val="00414B49"/>
    <w:rsid w:val="004452FA"/>
    <w:rsid w:val="004E3524"/>
    <w:rsid w:val="005368F9"/>
    <w:rsid w:val="005D0704"/>
    <w:rsid w:val="00802BFE"/>
    <w:rsid w:val="008D35BA"/>
    <w:rsid w:val="009636AA"/>
    <w:rsid w:val="009B55F7"/>
    <w:rsid w:val="009E7318"/>
    <w:rsid w:val="00AB746B"/>
    <w:rsid w:val="00C21467"/>
    <w:rsid w:val="00CA727D"/>
    <w:rsid w:val="00CB4F35"/>
    <w:rsid w:val="00D07E7A"/>
    <w:rsid w:val="00D24AA4"/>
    <w:rsid w:val="00D4290C"/>
    <w:rsid w:val="00D752AF"/>
    <w:rsid w:val="00D92AE1"/>
    <w:rsid w:val="00DA3D23"/>
    <w:rsid w:val="00DD111B"/>
    <w:rsid w:val="00EE182B"/>
    <w:rsid w:val="00F664C2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7E7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17</cp:revision>
  <cp:lastPrinted>2012-02-21T06:53:00Z</cp:lastPrinted>
  <dcterms:created xsi:type="dcterms:W3CDTF">2012-02-15T10:38:00Z</dcterms:created>
  <dcterms:modified xsi:type="dcterms:W3CDTF">2014-08-16T07:53:00Z</dcterms:modified>
</cp:coreProperties>
</file>